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10" w:rsidRPr="00C931AB" w:rsidRDefault="00683110">
      <w:bookmarkStart w:id="0" w:name="_GoBack"/>
      <w:bookmarkEnd w:id="0"/>
      <w:r>
        <w:t xml:space="preserve"> </w:t>
      </w:r>
    </w:p>
    <w:p w:rsidR="00683110" w:rsidRPr="00C931AB" w:rsidRDefault="00683110"/>
    <w:p w:rsidR="00683110" w:rsidRPr="00C931AB" w:rsidRDefault="00683110"/>
    <w:p w:rsidR="00683110" w:rsidRPr="00C931AB" w:rsidRDefault="00473A92" w:rsidP="00473A92">
      <w:pPr>
        <w:tabs>
          <w:tab w:val="left" w:pos="3930"/>
        </w:tabs>
      </w:pPr>
      <w:r>
        <w:tab/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2B53ED" w:rsidRPr="0096338C" w:rsidTr="00FE52C8">
        <w:tc>
          <w:tcPr>
            <w:tcW w:w="5172" w:type="dxa"/>
          </w:tcPr>
          <w:sdt>
            <w:sdtPr>
              <w:alias w:val="Viitenumero"/>
              <w:tag w:val="ReferenceNo"/>
              <w:id w:val="10004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ReferenceNo[@gbs:key='10004']" w:storeItemID="{F3DB95D4-DE3E-4717-A8B9-9EE16969A637}"/>
              <w:text/>
            </w:sdtPr>
            <w:sdtEndPr/>
            <w:sdtContent>
              <w:p w:rsidR="002B53ED" w:rsidRPr="0096338C" w:rsidRDefault="00953341" w:rsidP="00F75A23">
                <w:pPr>
                  <w:rPr>
                    <w:color w:val="FF0000"/>
                    <w:lang w:val="en-US"/>
                  </w:rPr>
                </w:pPr>
                <w:r>
                  <w:t xml:space="preserve">  </w:t>
                </w:r>
              </w:p>
            </w:sdtContent>
          </w:sdt>
        </w:tc>
        <w:tc>
          <w:tcPr>
            <w:tcW w:w="5173" w:type="dxa"/>
          </w:tcPr>
          <w:p w:rsidR="002B53ED" w:rsidRPr="0096338C" w:rsidRDefault="00DB1BA6" w:rsidP="00F75A23">
            <w:pPr>
              <w:jc w:val="right"/>
              <w:rPr>
                <w:lang w:val="en-US"/>
              </w:rPr>
            </w:pPr>
            <w:sdt>
              <w:sdtPr>
                <w:alias w:val="Päätöstyyppi"/>
                <w:tag w:val="ToDocumentCategory.Description"/>
                <w:id w:val="10025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ToDocumentCategory.Description[@gbs:key='10025']" w:storeItemID="{F3DB95D4-DE3E-4717-A8B9-9EE16969A637}"/>
                <w:text/>
              </w:sdtPr>
              <w:sdtEndPr/>
              <w:sdtContent>
                <w:r w:rsidR="00953341">
                  <w:t>Muut asiat</w:t>
                </w:r>
              </w:sdtContent>
            </w:sdt>
            <w:r w:rsidR="002B53ED" w:rsidRPr="00C931AB">
              <w:t xml:space="preserve"> </w:t>
            </w:r>
            <w:sdt>
              <w:sdtPr>
                <w:alias w:val="pykälänumero"/>
                <w:tag w:val="CF_decisionnumberstring"/>
                <w:id w:val="10005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CF_decisionnumberstring[@gbs:key='10005']" w:storeItemID="{F3DB95D4-DE3E-4717-A8B9-9EE16969A637}"/>
                <w:text/>
              </w:sdtPr>
              <w:sdtEndPr/>
              <w:sdtContent>
                <w:r w:rsidR="004F37DA">
                  <w:t>4 § / 2019</w:t>
                </w:r>
              </w:sdtContent>
            </w:sdt>
          </w:p>
        </w:tc>
      </w:tr>
    </w:tbl>
    <w:p w:rsidR="00291009" w:rsidRPr="0096338C" w:rsidRDefault="00291009" w:rsidP="00291009">
      <w:pPr>
        <w:rPr>
          <w:b/>
          <w:lang w:val="en-US"/>
        </w:rPr>
      </w:pPr>
    </w:p>
    <w:sdt>
      <w:sdtPr>
        <w:alias w:val="Päätöksen otsikko"/>
        <w:tag w:val="Title"/>
        <w:id w:val="10006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6']" w:storeItemID="{F3DB95D4-DE3E-4717-A8B9-9EE16969A637}"/>
        <w:text/>
      </w:sdtPr>
      <w:sdtEndPr/>
      <w:sdtContent>
        <w:p w:rsidR="00291009" w:rsidRPr="00C931AB" w:rsidRDefault="00953341" w:rsidP="00291009">
          <w:pPr>
            <w:pStyle w:val="Asiaotsikko"/>
          </w:pPr>
          <w:r>
            <w:t>Pysäköinninvalvojan päätös / ajoneuvojen myynti</w:t>
          </w:r>
        </w:p>
      </w:sdtContent>
    </w:sdt>
    <w:p w:rsidR="00291009" w:rsidRPr="00C931AB" w:rsidRDefault="00291009" w:rsidP="0039795D">
      <w:pPr>
        <w:pStyle w:val="SivuotsikkoRiippuvasis"/>
      </w:pPr>
    </w:p>
    <w:sdt>
      <w:sdtPr>
        <w:rPr>
          <w:rFonts w:eastAsiaTheme="minorHAnsi" w:cstheme="minorHAnsi"/>
          <w:snapToGrid/>
          <w:szCs w:val="22"/>
          <w:lang w:eastAsia="en-US"/>
        </w:rPr>
        <w:alias w:val="Selostus ja perustelu"/>
        <w:tag w:val="Selostus ja perustelu"/>
        <w:id w:val="-868529800"/>
        <w:placeholder>
          <w:docPart w:val="F20438FE9DD240838E152007EF79607C"/>
        </w:placeholder>
        <w:text w:multiLine="1"/>
      </w:sdtPr>
      <w:sdtEndPr/>
      <w:sdtContent>
        <w:p w:rsidR="002B53ED" w:rsidRPr="00C931AB" w:rsidRDefault="00953341" w:rsidP="00953341">
          <w:pPr>
            <w:pStyle w:val="SivuotsikkoRiippuvasis"/>
          </w:pPr>
          <w:r w:rsidRPr="00953341">
            <w:rPr>
              <w:rFonts w:eastAsiaTheme="minorHAnsi" w:cstheme="minorHAnsi"/>
              <w:snapToGrid/>
              <w:szCs w:val="22"/>
              <w:lang w:eastAsia="en-US"/>
            </w:rPr>
            <w:t>Selostus ja perustelu</w:t>
          </w:r>
          <w:r w:rsidRPr="00953341">
            <w:rPr>
              <w:rFonts w:eastAsiaTheme="minorHAnsi" w:cstheme="minorHAnsi"/>
              <w:snapToGrid/>
              <w:szCs w:val="22"/>
              <w:lang w:eastAsia="en-US"/>
            </w:rPr>
            <w:tab/>
            <w:t>Pysäköinninvalvoja on tehnyt 6.4.2017 §:ssä 1 päätöksen varastosiirron myötä kaupungin omistukseen siirtyneiden henkilöautojen myyntimenettelystä.</w:t>
          </w:r>
          <w:r>
            <w:rPr>
              <w:rFonts w:eastAsiaTheme="minorHAnsi" w:cstheme="minorHAnsi"/>
              <w:snapToGrid/>
              <w:szCs w:val="22"/>
              <w:lang w:eastAsia="en-US"/>
            </w:rPr>
            <w:t xml:space="preserve"> </w:t>
          </w:r>
          <w:r>
            <w:rPr>
              <w:rFonts w:eastAsiaTheme="minorHAnsi" w:cstheme="minorHAnsi"/>
              <w:snapToGrid/>
              <w:szCs w:val="22"/>
              <w:lang w:eastAsia="en-US"/>
            </w:rPr>
            <w:br/>
          </w:r>
          <w:r>
            <w:br/>
          </w:r>
          <w:r w:rsidRPr="00953341">
            <w:rPr>
              <w:rFonts w:eastAsiaTheme="minorHAnsi" w:cstheme="minorHAnsi"/>
              <w:snapToGrid/>
              <w:szCs w:val="22"/>
              <w:lang w:eastAsia="en-US"/>
            </w:rPr>
            <w:t>Pysäköinninvalvoja on edellä todettuun päätökseen perustuen pyytänyt ost</w:t>
          </w:r>
          <w:r w:rsidRPr="00953341">
            <w:rPr>
              <w:rFonts w:eastAsiaTheme="minorHAnsi" w:cstheme="minorHAnsi"/>
              <w:snapToGrid/>
              <w:szCs w:val="22"/>
              <w:lang w:eastAsia="en-US"/>
            </w:rPr>
            <w:t>o</w:t>
          </w:r>
          <w:r w:rsidRPr="00953341">
            <w:rPr>
              <w:rFonts w:eastAsiaTheme="minorHAnsi" w:cstheme="minorHAnsi"/>
              <w:snapToGrid/>
              <w:szCs w:val="22"/>
              <w:lang w:eastAsia="en-US"/>
            </w:rPr>
            <w:t>tarjouksen</w:t>
          </w:r>
          <w:r>
            <w:rPr>
              <w:rFonts w:eastAsiaTheme="minorHAnsi" w:cstheme="minorHAnsi"/>
              <w:snapToGrid/>
              <w:szCs w:val="22"/>
              <w:lang w:eastAsia="en-US"/>
            </w:rPr>
            <w:t xml:space="preserve"> </w:t>
          </w:r>
          <w:r w:rsidRPr="00953341">
            <w:rPr>
              <w:rFonts w:eastAsiaTheme="minorHAnsi" w:cstheme="minorHAnsi"/>
              <w:snapToGrid/>
              <w:szCs w:val="22"/>
              <w:lang w:eastAsia="en-US"/>
            </w:rPr>
            <w:t>seuraavan ajoneuvojen</w:t>
          </w:r>
          <w:r w:rsidRPr="00953341">
            <w:rPr>
              <w:rFonts w:eastAsiaTheme="minorHAnsi" w:cstheme="minorHAnsi"/>
              <w:snapToGrid/>
              <w:szCs w:val="22"/>
              <w:lang w:eastAsia="en-US"/>
            </w:rPr>
            <w:tab/>
          </w:r>
          <w:r>
            <w:rPr>
              <w:rFonts w:eastAsiaTheme="minorHAnsi" w:cstheme="minorHAnsi"/>
              <w:snapToGrid/>
              <w:szCs w:val="22"/>
              <w:lang w:eastAsia="en-US"/>
            </w:rPr>
            <w:br/>
          </w:r>
          <w:r w:rsidRPr="00953341">
            <w:rPr>
              <w:rFonts w:eastAsiaTheme="minorHAnsi" w:cstheme="minorHAnsi"/>
              <w:snapToGrid/>
              <w:szCs w:val="22"/>
              <w:lang w:eastAsia="en-US"/>
            </w:rPr>
            <w:t xml:space="preserve">- </w:t>
          </w:r>
          <w:r>
            <w:rPr>
              <w:rFonts w:eastAsiaTheme="minorHAnsi" w:cstheme="minorHAnsi"/>
              <w:snapToGrid/>
              <w:szCs w:val="22"/>
              <w:lang w:eastAsia="en-US"/>
            </w:rPr>
            <w:t>perävaunu</w:t>
          </w:r>
          <w:r w:rsidRPr="00953341">
            <w:rPr>
              <w:rFonts w:eastAsiaTheme="minorHAnsi" w:cstheme="minorHAnsi"/>
              <w:snapToGrid/>
              <w:szCs w:val="22"/>
              <w:lang w:eastAsia="en-US"/>
            </w:rPr>
            <w:t xml:space="preserve">, rekisterinumero </w:t>
          </w:r>
          <w:r>
            <w:rPr>
              <w:rFonts w:eastAsiaTheme="minorHAnsi" w:cstheme="minorHAnsi"/>
              <w:snapToGrid/>
              <w:szCs w:val="22"/>
              <w:lang w:eastAsia="en-US"/>
            </w:rPr>
            <w:t>PLX-678</w:t>
          </w:r>
          <w:r w:rsidRPr="00953341">
            <w:rPr>
              <w:rFonts w:eastAsiaTheme="minorHAnsi" w:cstheme="minorHAnsi"/>
              <w:snapToGrid/>
              <w:szCs w:val="22"/>
              <w:lang w:eastAsia="en-US"/>
            </w:rPr>
            <w:t>.</w:t>
          </w:r>
        </w:p>
      </w:sdtContent>
    </w:sdt>
    <w:p w:rsidR="002B53ED" w:rsidRDefault="002B53ED" w:rsidP="002B53ED">
      <w:pPr>
        <w:pStyle w:val="SivuotsikkoRiippuvasis"/>
      </w:pPr>
    </w:p>
    <w:p w:rsidR="00953341" w:rsidRDefault="00953341" w:rsidP="002B53ED">
      <w:pPr>
        <w:pStyle w:val="SivuotsikkoRiippuvasis"/>
      </w:pPr>
      <w:r>
        <w:tab/>
        <w:t xml:space="preserve">Tarjouksen tekijä </w:t>
      </w:r>
      <w:r w:rsidRPr="00953341">
        <w:t>on toimittanut hyväksyttävän ostotarjouksen yllä mainitun henkilöauton osalta.</w:t>
      </w:r>
    </w:p>
    <w:p w:rsidR="00953341" w:rsidRDefault="00953341" w:rsidP="002B53ED">
      <w:pPr>
        <w:pStyle w:val="SivuotsikkoRiippuvasis"/>
      </w:pPr>
    </w:p>
    <w:p w:rsidR="00953341" w:rsidRPr="00C931AB" w:rsidRDefault="00953341" w:rsidP="002B53ED">
      <w:pPr>
        <w:pStyle w:val="SivuotsikkoRiippuvasis"/>
      </w:pPr>
    </w:p>
    <w:sdt>
      <w:sdtPr>
        <w:alias w:val="Päätös"/>
        <w:tag w:val="Päätös"/>
        <w:id w:val="-165329475"/>
        <w:lock w:val="sdtLocked"/>
        <w:placeholder>
          <w:docPart w:val="9599CD382FF3485FA152C80256BAA234"/>
        </w:placeholder>
        <w:text w:multiLine="1"/>
      </w:sdtPr>
      <w:sdtEndPr/>
      <w:sdtContent>
        <w:p w:rsidR="002B53ED" w:rsidRPr="00C931AB" w:rsidRDefault="00953341" w:rsidP="00953341">
          <w:pPr>
            <w:pStyle w:val="SivuotsikkoRiippuvasis"/>
          </w:pPr>
          <w:r w:rsidRPr="00953341">
            <w:t>Päätös</w:t>
          </w:r>
          <w:r w:rsidRPr="00953341">
            <w:tab/>
            <w:t xml:space="preserve">Päätän, että Kuopion kaupunki / pysäköinninvalvonta hyväksyy </w:t>
          </w:r>
          <w:r w:rsidRPr="00953341">
            <w:br/>
            <w:t>tarjouksen tekijän tekemän 100,00 euron (sis. alv) suuruisen ostotarjouksen seuraavasta ajoneuvosta:</w:t>
          </w:r>
          <w:r w:rsidRPr="00953341">
            <w:br/>
          </w:r>
          <w:r w:rsidRPr="00953341">
            <w:br/>
            <w:t>- perävaunu, rekisterinumero PLX-678.</w:t>
          </w:r>
          <w:r>
            <w:br/>
          </w:r>
          <w:r w:rsidRPr="00953341">
            <w:br/>
            <w:t xml:space="preserve">siten, että ko. ajoneuvon myynti tapahtuu </w:t>
          </w:r>
          <w:r>
            <w:t xml:space="preserve">tämän päätöksen liitteenä olevan kauppakirjan mukaisesti ja siinä </w:t>
          </w:r>
          <w:r w:rsidRPr="00953341">
            <w:t>sovituin menettelyin ja ehdoin.</w:t>
          </w:r>
          <w:r w:rsidRPr="00953341">
            <w:br/>
          </w:r>
          <w:r w:rsidRPr="00953341">
            <w:br/>
            <w:t>Lisäksi päätän, että tämä päätös määrätään kuntalain 143 §:n mukaisesti heti täytäntöön pantavaksi mahdollisesta muutoksenhausta huolimatta.</w:t>
          </w:r>
          <w:r w:rsidRPr="00953341">
            <w:br/>
          </w:r>
        </w:p>
      </w:sdtContent>
    </w:sdt>
    <w:p w:rsidR="002B53ED" w:rsidRPr="00C931AB" w:rsidRDefault="002B53ED" w:rsidP="002B53ED">
      <w:pPr>
        <w:pStyle w:val="SivuotsikkoRiippuvasis"/>
      </w:pPr>
    </w:p>
    <w:sdt>
      <w:sdtPr>
        <w:alias w:val="Toimivallan peruste"/>
        <w:tag w:val="Toimivallan peruste"/>
        <w:id w:val="-569811525"/>
        <w:lock w:val="sdtLocked"/>
        <w:placeholder>
          <w:docPart w:val="DefaultPlaceholder_1082065158"/>
        </w:placeholder>
        <w:text w:multiLine="1"/>
      </w:sdtPr>
      <w:sdtEndPr/>
      <w:sdtContent>
        <w:p w:rsidR="002B53ED" w:rsidRPr="00C931AB" w:rsidRDefault="00953341" w:rsidP="002B53ED">
          <w:pPr>
            <w:pStyle w:val="SivuotsikkoRiippuvasis"/>
          </w:pPr>
          <w:r w:rsidRPr="00C931AB">
            <w:t>Toimivallan peruste</w:t>
          </w:r>
          <w:r w:rsidRPr="00C931AB">
            <w:tab/>
          </w:r>
          <w:r>
            <w:t>Kaupunkiympäristön palvelualueen toimintasääntö 3 §</w:t>
          </w:r>
        </w:p>
      </w:sdtContent>
    </w:sdt>
    <w:p w:rsidR="000A2BD6" w:rsidRPr="00C931AB" w:rsidRDefault="000A2BD6" w:rsidP="002B53ED">
      <w:pPr>
        <w:pStyle w:val="SivuotsikkoRiippuvasis"/>
      </w:pPr>
    </w:p>
    <w:p w:rsidR="000A2BD6" w:rsidRPr="00C931AB" w:rsidRDefault="000A2BD6" w:rsidP="002B53ED">
      <w:pPr>
        <w:pStyle w:val="SivuotsikkoRiippuvasis"/>
      </w:pPr>
    </w:p>
    <w:p w:rsidR="00423C00" w:rsidRPr="00C931AB" w:rsidRDefault="00423C00" w:rsidP="0039795D">
      <w:pPr>
        <w:pStyle w:val="SivuotsikkoRiippuvasis"/>
      </w:pPr>
    </w:p>
    <w:p w:rsidR="00FE52C8" w:rsidRPr="00C931AB" w:rsidRDefault="00FE52C8" w:rsidP="00FE52C8">
      <w:pPr>
        <w:pStyle w:val="SivuotsikkoRiippuvasis"/>
      </w:pPr>
    </w:p>
    <w:tbl>
      <w:tblPr>
        <w:tblStyle w:val="TaulukkoRuudukko"/>
        <w:tblW w:w="7691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9"/>
        <w:gridCol w:w="4322"/>
      </w:tblGrid>
      <w:tr w:rsidR="00FE52C8" w:rsidRPr="00C931AB" w:rsidTr="001769A9">
        <w:tc>
          <w:tcPr>
            <w:tcW w:w="3369" w:type="dxa"/>
          </w:tcPr>
          <w:sdt>
            <w:sdtPr>
              <w:tag w:val="ToActivityContact"/>
              <w:id w:val="10024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Lists/gbs:SingleLines/gbs:ToActivityContact/gbs:DisplayField[@gbs:key='10024']" w:storeItemID="{F3DB95D4-DE3E-4717-A8B9-9EE16969A637}"/>
              <w:text/>
            </w:sdtPr>
            <w:sdtEndPr/>
            <w:sdtContent>
              <w:p w:rsidR="00FE52C8" w:rsidRPr="00C931AB" w:rsidRDefault="00953341" w:rsidP="00FE52C8">
                <w:pPr>
                  <w:pStyle w:val="SivuotsikkoRiippuvasis"/>
                  <w:ind w:left="0" w:firstLine="0"/>
                </w:pPr>
                <w:r>
                  <w:t>Mika Mäkäräinen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SearchName"/>
              <w:id w:val="10027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SearchName[@gbs:key='10027']" w:storeItemID="{F3DB95D4-DE3E-4717-A8B9-9EE16969A637}"/>
              <w:text/>
            </w:sdtPr>
            <w:sdtEndPr/>
            <w:sdtContent>
              <w:p w:rsidR="00FE52C8" w:rsidRPr="00C931AB" w:rsidRDefault="00953341" w:rsidP="0029448E">
                <w:pPr>
                  <w:pStyle w:val="SivuotsikkoRiippuvasis"/>
                  <w:tabs>
                    <w:tab w:val="left" w:pos="3210"/>
                  </w:tabs>
                  <w:ind w:left="0" w:firstLine="0"/>
                </w:pPr>
                <w:r>
                  <w:t xml:space="preserve">  </w:t>
                </w:r>
              </w:p>
            </w:sdtContent>
          </w:sdt>
        </w:tc>
      </w:tr>
      <w:tr w:rsidR="00FE52C8" w:rsidRPr="00C931AB" w:rsidTr="001769A9">
        <w:tc>
          <w:tcPr>
            <w:tcW w:w="3369" w:type="dxa"/>
          </w:tcPr>
          <w:sdt>
            <w:sdtPr>
              <w:tag w:val="ToActivityContact.ToContactperson.Title"/>
              <w:id w:val="10014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Title[@gbs:key='10014']" w:storeItemID="{F3DB95D4-DE3E-4717-A8B9-9EE16969A637}"/>
              <w:text/>
            </w:sdtPr>
            <w:sdtEndPr/>
            <w:sdtContent>
              <w:p w:rsidR="00FE52C8" w:rsidRPr="00C931AB" w:rsidRDefault="00953341" w:rsidP="00DC1D57">
                <w:r>
                  <w:t>pysäköinninvalvoja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Title"/>
              <w:id w:val="10028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Title[@gbs:key='10028']" w:storeItemID="{F3DB95D4-DE3E-4717-A8B9-9EE16969A637}"/>
              <w:text/>
            </w:sdtPr>
            <w:sdtEndPr/>
            <w:sdtContent>
              <w:p w:rsidR="00FE52C8" w:rsidRPr="00C931AB" w:rsidRDefault="00953341" w:rsidP="00DC1D57">
                <w:r>
                  <w:t xml:space="preserve">  </w:t>
                </w:r>
              </w:p>
            </w:sdtContent>
          </w:sdt>
        </w:tc>
      </w:tr>
    </w:tbl>
    <w:p w:rsidR="00D842DA" w:rsidRPr="00C931AB" w:rsidRDefault="00D842DA" w:rsidP="00FE52C8">
      <w:pPr>
        <w:pStyle w:val="SivuotsikkoRiippuvasis"/>
      </w:pPr>
    </w:p>
    <w:p w:rsidR="00953341" w:rsidRPr="00B84220" w:rsidRDefault="00953341" w:rsidP="00953341">
      <w:pPr>
        <w:ind w:left="2608"/>
        <w:rPr>
          <w:rFonts w:ascii="Georgia" w:hAnsi="Georgia"/>
        </w:rPr>
      </w:pPr>
      <w:r w:rsidRPr="00B84220">
        <w:rPr>
          <w:rFonts w:ascii="Georgia" w:hAnsi="Georgia"/>
        </w:rPr>
        <w:t xml:space="preserve">Asiakirja on </w:t>
      </w:r>
      <w:r>
        <w:rPr>
          <w:rFonts w:ascii="Georgia" w:hAnsi="Georgia"/>
        </w:rPr>
        <w:t>allekirjoitettu koneellisesti Kuopion kaupungin asianhallintajä</w:t>
      </w:r>
      <w:r>
        <w:rPr>
          <w:rFonts w:ascii="Georgia" w:hAnsi="Georgia"/>
        </w:rPr>
        <w:t>r</w:t>
      </w:r>
      <w:r>
        <w:rPr>
          <w:rFonts w:ascii="Georgia" w:hAnsi="Georgia"/>
        </w:rPr>
        <w:t>jestelmässä. Allekirjoituksen oikeellisuuden voi todentaa kirjaamosta.</w:t>
      </w:r>
    </w:p>
    <w:p w:rsidR="002F6F7B" w:rsidRPr="00C931AB" w:rsidRDefault="002F6F7B" w:rsidP="00953341">
      <w:pPr>
        <w:pStyle w:val="SivuotsikkoRiippuvasis"/>
      </w:pPr>
    </w:p>
    <w:p w:rsidR="00FE52C8" w:rsidRPr="00C931AB" w:rsidRDefault="004F3BB2" w:rsidP="00FE52C8">
      <w:pPr>
        <w:pStyle w:val="SivuotsikkoRiippuvasis"/>
      </w:pPr>
      <w:r w:rsidRPr="00C931AB">
        <w:t>Liitteet</w:t>
      </w:r>
      <w:r w:rsidR="00953341">
        <w:tab/>
        <w:t>Muutoksenhakuohje</w:t>
      </w:r>
    </w:p>
    <w:tbl>
      <w:tblPr>
        <w:tblStyle w:val="TaulukkoRuudukko"/>
        <w:tblW w:w="6969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9"/>
      </w:tblGrid>
      <w:tr w:rsidR="00FE52C8" w:rsidRPr="00C931AB" w:rsidTr="001769A9">
        <w:tc>
          <w:tcPr>
            <w:tcW w:w="6969" w:type="dxa"/>
          </w:tcPr>
          <w:p w:rsidR="00FE52C8" w:rsidRPr="00C931AB" w:rsidRDefault="00FE52C8" w:rsidP="00953341">
            <w:pPr>
              <w:pStyle w:val="SivuotsikkoRiippuvasis"/>
              <w:ind w:left="0" w:firstLine="0"/>
            </w:pPr>
          </w:p>
        </w:tc>
      </w:tr>
    </w:tbl>
    <w:p w:rsidR="000A2BD6" w:rsidRPr="00C931AB" w:rsidRDefault="000A2BD6" w:rsidP="000A2BD6">
      <w:pPr>
        <w:pStyle w:val="SivuotsikkoRiippuvasis"/>
      </w:pPr>
    </w:p>
    <w:p w:rsidR="00683110" w:rsidRPr="00C931AB" w:rsidRDefault="00683110" w:rsidP="000A2BD6">
      <w:pPr>
        <w:pStyle w:val="SivuotsikkoRiippuvasis"/>
        <w:ind w:left="0" w:firstLine="0"/>
      </w:pPr>
    </w:p>
    <w:p w:rsidR="00683110" w:rsidRPr="00C931AB" w:rsidRDefault="00683110" w:rsidP="000A2BD6">
      <w:pPr>
        <w:pStyle w:val="SivuotsikkoRiippuvasis"/>
        <w:ind w:left="0" w:firstLine="0"/>
        <w:rPr>
          <w:color w:val="000000" w:themeColor="text1"/>
        </w:rPr>
      </w:pPr>
      <w:r w:rsidRPr="00C931AB">
        <w:t>Tiedoksianto</w:t>
      </w:r>
      <w:r w:rsidRPr="00C931AB">
        <w:tab/>
      </w:r>
      <w:r w:rsidRPr="00C931AB">
        <w:tab/>
      </w:r>
      <w:r w:rsidRPr="00C931AB">
        <w:rPr>
          <w:color w:val="000000" w:themeColor="text1"/>
        </w:rPr>
        <w:t>Päätös on lähetetty</w:t>
      </w:r>
      <w:r w:rsidR="00953341">
        <w:rPr>
          <w:color w:val="000000" w:themeColor="text1"/>
        </w:rPr>
        <w:t xml:space="preserve"> sähköpostitse tarjouksen tekijälle </w:t>
      </w:r>
      <w:r w:rsidRPr="00C931AB">
        <w:rPr>
          <w:color w:val="000000" w:themeColor="text1"/>
        </w:rPr>
        <w:t xml:space="preserve">tiedoksi </w:t>
      </w:r>
      <w:sdt>
        <w:sdtPr>
          <w:rPr>
            <w:rStyle w:val="Paikkamerkkiteksti"/>
            <w:color w:val="000000" w:themeColor="text1"/>
          </w:rPr>
          <w:alias w:val="Päivämäärän valinta"/>
          <w:tag w:val="Päivämäärän valinta"/>
          <w:id w:val="-821812440"/>
          <w:placeholder>
            <w:docPart w:val="D71855ECC9774676AD5FCB006018B419"/>
          </w:placeholder>
          <w:date w:fullDate="2019-03-14T00:00:00Z">
            <w:dateFormat w:val="d.M.yyyy"/>
            <w:lid w:val="fi-FI"/>
            <w:storeMappedDataAs w:val="dateTime"/>
            <w:calendar w:val="gregorian"/>
          </w:date>
        </w:sdtPr>
        <w:sdtEndPr>
          <w:rPr>
            <w:rStyle w:val="Paikkamerkkiteksti"/>
          </w:rPr>
        </w:sdtEndPr>
        <w:sdtContent>
          <w:r w:rsidR="00953341">
            <w:rPr>
              <w:rStyle w:val="Paikkamerkkiteksti"/>
              <w:color w:val="000000" w:themeColor="text1"/>
            </w:rPr>
            <w:t>14.3.2019</w:t>
          </w:r>
        </w:sdtContent>
      </w:sdt>
      <w:r w:rsidR="009C724C" w:rsidRPr="00C931AB">
        <w:rPr>
          <w:rStyle w:val="Paikkamerkkiteksti"/>
          <w:color w:val="000000" w:themeColor="text1"/>
        </w:rPr>
        <w:t>.</w:t>
      </w:r>
    </w:p>
    <w:tbl>
      <w:tblPr>
        <w:tblStyle w:val="TaulukkoRuudukko"/>
        <w:tblW w:w="0" w:type="auto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2552"/>
      </w:tblGrid>
      <w:tr w:rsidR="00683110" w:rsidRPr="00C931AB" w:rsidTr="005B5242">
        <w:tc>
          <w:tcPr>
            <w:tcW w:w="4446" w:type="dxa"/>
          </w:tcPr>
          <w:p w:rsidR="00683110" w:rsidRPr="00C931AB" w:rsidRDefault="00683110" w:rsidP="00953341">
            <w:pPr>
              <w:pStyle w:val="Leipteksti"/>
              <w:ind w:left="0"/>
            </w:pPr>
          </w:p>
        </w:tc>
        <w:tc>
          <w:tcPr>
            <w:tcW w:w="2552" w:type="dxa"/>
          </w:tcPr>
          <w:p w:rsidR="00683110" w:rsidRPr="00C931AB" w:rsidRDefault="00683110" w:rsidP="00683110">
            <w:pPr>
              <w:pStyle w:val="Leipteksti"/>
              <w:ind w:left="0"/>
            </w:pPr>
          </w:p>
        </w:tc>
      </w:tr>
    </w:tbl>
    <w:p w:rsidR="00683110" w:rsidRPr="00C931AB" w:rsidRDefault="00683110" w:rsidP="00683110">
      <w:pPr>
        <w:pStyle w:val="Leipteksti"/>
      </w:pPr>
    </w:p>
    <w:p w:rsidR="00683110" w:rsidRPr="00C931AB" w:rsidRDefault="00683110" w:rsidP="000A2BD6">
      <w:pPr>
        <w:pStyle w:val="SivuotsikkoRiippuvasis"/>
        <w:ind w:left="0" w:firstLine="0"/>
      </w:pPr>
      <w:r w:rsidRPr="00C931AB">
        <w:t>Toimenpiteitä varten</w:t>
      </w:r>
      <w:r w:rsidR="00953341">
        <w:tab/>
        <w:t>Pysäköintipalvelut KYP Hallintopalveluvastaava</w:t>
      </w:r>
    </w:p>
    <w:tbl>
      <w:tblPr>
        <w:tblStyle w:val="TaulukkoRuudukko"/>
        <w:tblW w:w="0" w:type="auto"/>
        <w:tblInd w:w="2608" w:type="dxa"/>
        <w:tblLook w:val="04A0" w:firstRow="1" w:lastRow="0" w:firstColumn="1" w:lastColumn="0" w:noHBand="0" w:noVBand="1"/>
      </w:tblPr>
      <w:tblGrid>
        <w:gridCol w:w="6998"/>
      </w:tblGrid>
      <w:tr w:rsidR="00683110" w:rsidRPr="00C931AB" w:rsidTr="00683110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683110" w:rsidRPr="00C931AB" w:rsidRDefault="00683110" w:rsidP="00953341">
            <w:pPr>
              <w:pStyle w:val="Leipteksti"/>
              <w:ind w:left="0"/>
            </w:pPr>
          </w:p>
        </w:tc>
      </w:tr>
    </w:tbl>
    <w:p w:rsidR="00683110" w:rsidRPr="00C931AB" w:rsidRDefault="00683110" w:rsidP="00683110">
      <w:pPr>
        <w:pStyle w:val="Leipteksti"/>
      </w:pPr>
    </w:p>
    <w:p w:rsidR="00683110" w:rsidRPr="00C931AB" w:rsidRDefault="00683110" w:rsidP="00683110"/>
    <w:p w:rsidR="00683110" w:rsidRDefault="00683110" w:rsidP="00683110">
      <w:pPr>
        <w:pStyle w:val="SivuotsikkoRiippuvasis"/>
        <w:ind w:left="0" w:firstLine="0"/>
      </w:pPr>
      <w:r w:rsidRPr="00C931AB">
        <w:t>Tiedoksi</w:t>
      </w:r>
      <w:r w:rsidR="00953341">
        <w:tab/>
      </w:r>
      <w:r w:rsidR="00953341">
        <w:tab/>
        <w:t>Kaupunginhallitus</w:t>
      </w:r>
    </w:p>
    <w:p w:rsidR="00953341" w:rsidRPr="00C931AB" w:rsidRDefault="00953341" w:rsidP="00683110">
      <w:pPr>
        <w:pStyle w:val="SivuotsikkoRiippuvasis"/>
        <w:ind w:left="0" w:firstLine="0"/>
      </w:pPr>
      <w:r>
        <w:tab/>
      </w:r>
      <w:r>
        <w:tab/>
        <w:t>Kaupunkirakennelautakunta</w:t>
      </w:r>
    </w:p>
    <w:tbl>
      <w:tblPr>
        <w:tblStyle w:val="TaulukkoRuudukko"/>
        <w:tblW w:w="0" w:type="auto"/>
        <w:tblInd w:w="2608" w:type="dxa"/>
        <w:tblLook w:val="04A0" w:firstRow="1" w:lastRow="0" w:firstColumn="1" w:lastColumn="0" w:noHBand="0" w:noVBand="1"/>
      </w:tblPr>
      <w:tblGrid>
        <w:gridCol w:w="6998"/>
      </w:tblGrid>
      <w:tr w:rsidR="00683110" w:rsidRPr="00C931AB" w:rsidTr="003836E0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683110" w:rsidRPr="00C931AB" w:rsidRDefault="00683110" w:rsidP="00953341">
            <w:pPr>
              <w:pStyle w:val="Leipteksti"/>
              <w:ind w:left="0"/>
            </w:pPr>
          </w:p>
        </w:tc>
      </w:tr>
    </w:tbl>
    <w:p w:rsidR="00683110" w:rsidRPr="00C931AB" w:rsidRDefault="00683110" w:rsidP="00683110">
      <w:pPr>
        <w:pStyle w:val="Leipteksti"/>
      </w:pPr>
    </w:p>
    <w:p w:rsidR="00683110" w:rsidRDefault="00683110" w:rsidP="000A2BD6">
      <w:pPr>
        <w:pStyle w:val="SivuotsikkoRiippuvasis"/>
        <w:ind w:left="0" w:firstLine="0"/>
      </w:pPr>
    </w:p>
    <w:p w:rsidR="00953341" w:rsidRPr="00953341" w:rsidRDefault="00953341" w:rsidP="00953341">
      <w:pPr>
        <w:pStyle w:val="SivuotsikkoRiippuvasis"/>
        <w:ind w:firstLine="0"/>
      </w:pPr>
      <w:r w:rsidRPr="00953341">
        <w:t xml:space="preserve">Päätös on yleisesti nähtävänä Kuopion kaupungin verkkosivuilla </w:t>
      </w:r>
      <w:hyperlink r:id="rId13" w:history="1">
        <w:r w:rsidRPr="00953341">
          <w:rPr>
            <w:color w:val="0000FF" w:themeColor="hyperlink"/>
            <w:u w:val="single"/>
          </w:rPr>
          <w:t>www.kuopio.fi/paatoksenteko</w:t>
        </w:r>
      </w:hyperlink>
      <w:r>
        <w:t xml:space="preserve">  </w:t>
      </w:r>
      <w:r w:rsidRPr="00953341">
        <w:t>1</w:t>
      </w:r>
      <w:r>
        <w:t>4</w:t>
      </w:r>
      <w:r w:rsidRPr="00953341">
        <w:t>.3.</w:t>
      </w:r>
      <w:r>
        <w:t>-8.4.</w:t>
      </w:r>
      <w:r w:rsidRPr="00953341">
        <w:t>2019</w:t>
      </w:r>
    </w:p>
    <w:p w:rsidR="00C56149" w:rsidRPr="00C56149" w:rsidRDefault="00C56149" w:rsidP="00C56149">
      <w:pPr>
        <w:ind w:left="2608" w:hanging="2608"/>
        <w:rPr>
          <w:rFonts w:ascii="Calibri" w:eastAsia="Times New Roman" w:hAnsi="Calibri" w:cs="Times New Roman"/>
          <w:snapToGrid w:val="0"/>
          <w:szCs w:val="20"/>
          <w:lang w:eastAsia="fi-FI"/>
        </w:rPr>
      </w:pPr>
    </w:p>
    <w:p w:rsidR="00953341" w:rsidRDefault="00953341">
      <w:pPr>
        <w:rPr>
          <w:rFonts w:eastAsia="Times New Roman" w:cs="Times New Roman"/>
          <w:snapToGrid w:val="0"/>
          <w:szCs w:val="20"/>
          <w:lang w:eastAsia="fi-FI"/>
        </w:rPr>
      </w:pPr>
      <w:r>
        <w:br w:type="page"/>
      </w:r>
    </w:p>
    <w:p w:rsidR="00953341" w:rsidRPr="00953341" w:rsidRDefault="00953341" w:rsidP="00953341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  <w:r w:rsidRPr="00953341"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  <w:lastRenderedPageBreak/>
        <w:t xml:space="preserve">Liite A kuntalain mukainen oikaisuvaatimusohje </w:t>
      </w:r>
    </w:p>
    <w:p w:rsidR="00953341" w:rsidRPr="00953341" w:rsidRDefault="00953341" w:rsidP="00953341">
      <w:pPr>
        <w:ind w:left="2608" w:hanging="2608"/>
        <w:rPr>
          <w:rFonts w:ascii="Georgia" w:eastAsia="Times New Roman" w:hAnsi="Georgia" w:cs="Times New Roman"/>
          <w:snapToGrid w:val="0"/>
          <w:szCs w:val="20"/>
          <w:lang w:eastAsia="fi-FI"/>
        </w:rPr>
      </w:pPr>
      <w:r w:rsidRPr="00953341">
        <w:rPr>
          <w:rFonts w:ascii="Georgia" w:eastAsia="Times New Roman" w:hAnsi="Georgia" w:cs="Times New Roman"/>
          <w:snapToGrid w:val="0"/>
          <w:szCs w:val="20"/>
          <w:lang w:eastAsia="fi-FI"/>
        </w:rPr>
        <w:tab/>
      </w:r>
    </w:p>
    <w:p w:rsidR="00953341" w:rsidRPr="00953341" w:rsidRDefault="00953341" w:rsidP="00953341">
      <w:pPr>
        <w:ind w:left="2608" w:hanging="2608"/>
        <w:rPr>
          <w:rFonts w:ascii="Georgia" w:eastAsia="Times New Roman" w:hAnsi="Georgia" w:cs="Times New Roman"/>
          <w:b/>
          <w:snapToGrid w:val="0"/>
          <w:lang w:eastAsia="fi-FI"/>
        </w:rPr>
      </w:pPr>
      <w:r w:rsidRPr="00953341">
        <w:rPr>
          <w:rFonts w:ascii="Georgia" w:eastAsia="Times New Roman" w:hAnsi="Georgia" w:cs="Times New Roman"/>
          <w:b/>
          <w:snapToGrid w:val="0"/>
          <w:lang w:eastAsia="fi-FI"/>
        </w:rPr>
        <w:t>Oikaisuvaatimusoikeus</w:t>
      </w:r>
    </w:p>
    <w:p w:rsidR="00953341" w:rsidRPr="00953341" w:rsidRDefault="00953341" w:rsidP="00953341">
      <w:pPr>
        <w:ind w:left="2608" w:hanging="2608"/>
        <w:rPr>
          <w:rFonts w:ascii="Georgia" w:eastAsia="Times New Roman" w:hAnsi="Georgia" w:cs="Times New Roman"/>
          <w:snapToGrid w:val="0"/>
          <w:lang w:eastAsia="fi-FI"/>
        </w:rPr>
      </w:pPr>
      <w:r w:rsidRPr="00953341">
        <w:rPr>
          <w:rFonts w:ascii="Georgia" w:eastAsia="Times New Roman" w:hAnsi="Georgia" w:cs="Times New Roman"/>
          <w:snapToGrid w:val="0"/>
          <w:lang w:eastAsia="fi-FI"/>
        </w:rPr>
        <w:tab/>
      </w:r>
    </w:p>
    <w:p w:rsidR="00953341" w:rsidRPr="00953341" w:rsidRDefault="00953341" w:rsidP="00953341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53341">
        <w:rPr>
          <w:rFonts w:ascii="Georgia" w:eastAsia="Times New Roman" w:hAnsi="Georgia" w:cs="Times New Roman"/>
          <w:snapToGrid w:val="0"/>
          <w:lang w:eastAsia="fi-FI"/>
        </w:rPr>
        <w:t>Päätökseen tyytymätön voi tehdä kirjallisen oikaisuvaatimuksen.</w:t>
      </w:r>
    </w:p>
    <w:p w:rsidR="00953341" w:rsidRPr="00953341" w:rsidRDefault="00953341" w:rsidP="00953341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</w:p>
    <w:p w:rsidR="00953341" w:rsidRPr="00953341" w:rsidRDefault="00953341" w:rsidP="00953341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53341">
        <w:rPr>
          <w:rFonts w:ascii="Georgia" w:eastAsia="Times New Roman" w:hAnsi="Georgia" w:cs="Times New Roman"/>
          <w:snapToGrid w:val="0"/>
          <w:lang w:eastAsia="fi-FI"/>
        </w:rPr>
        <w:t>Oikaisuvaatimuksen saa tehdä se, johon päätös on kohdistettu tai jonka o</w:t>
      </w:r>
      <w:r w:rsidRPr="00953341">
        <w:rPr>
          <w:rFonts w:ascii="Georgia" w:eastAsia="Times New Roman" w:hAnsi="Georgia" w:cs="Times New Roman"/>
          <w:snapToGrid w:val="0"/>
          <w:lang w:eastAsia="fi-FI"/>
        </w:rPr>
        <w:t>i</w:t>
      </w:r>
      <w:r w:rsidRPr="00953341">
        <w:rPr>
          <w:rFonts w:ascii="Georgia" w:eastAsia="Times New Roman" w:hAnsi="Georgia" w:cs="Times New Roman"/>
          <w:snapToGrid w:val="0"/>
          <w:lang w:eastAsia="fi-FI"/>
        </w:rPr>
        <w:t>keuteen, velvollisuuteen tai etuun päätös välittömästi vaikuttaa (asianosa</w:t>
      </w:r>
      <w:r w:rsidRPr="00953341">
        <w:rPr>
          <w:rFonts w:ascii="Georgia" w:eastAsia="Times New Roman" w:hAnsi="Georgia" w:cs="Times New Roman"/>
          <w:snapToGrid w:val="0"/>
          <w:lang w:eastAsia="fi-FI"/>
        </w:rPr>
        <w:t>i</w:t>
      </w:r>
      <w:r w:rsidRPr="00953341">
        <w:rPr>
          <w:rFonts w:ascii="Georgia" w:eastAsia="Times New Roman" w:hAnsi="Georgia" w:cs="Times New Roman"/>
          <w:snapToGrid w:val="0"/>
          <w:lang w:eastAsia="fi-FI"/>
        </w:rPr>
        <w:t>nen) sekä kunnan jäsen.</w:t>
      </w:r>
    </w:p>
    <w:p w:rsidR="00953341" w:rsidRPr="00953341" w:rsidRDefault="00953341" w:rsidP="00953341">
      <w:pPr>
        <w:ind w:left="2608" w:hanging="2608"/>
        <w:rPr>
          <w:rFonts w:ascii="Georgia" w:eastAsia="Times New Roman" w:hAnsi="Georgia" w:cs="Times New Roman"/>
          <w:snapToGrid w:val="0"/>
          <w:lang w:eastAsia="fi-FI"/>
        </w:rPr>
      </w:pPr>
    </w:p>
    <w:p w:rsidR="00953341" w:rsidRPr="00953341" w:rsidRDefault="00953341" w:rsidP="00953341">
      <w:pPr>
        <w:ind w:left="2608" w:hanging="2608"/>
        <w:rPr>
          <w:rFonts w:ascii="Georgia" w:eastAsia="Times New Roman" w:hAnsi="Georgia" w:cs="Times New Roman"/>
          <w:b/>
          <w:snapToGrid w:val="0"/>
          <w:lang w:eastAsia="fi-FI"/>
        </w:rPr>
      </w:pPr>
      <w:r w:rsidRPr="00953341">
        <w:rPr>
          <w:rFonts w:ascii="Georgia" w:eastAsia="Times New Roman" w:hAnsi="Georgia" w:cs="Times New Roman"/>
          <w:b/>
          <w:snapToGrid w:val="0"/>
          <w:lang w:eastAsia="fi-FI"/>
        </w:rPr>
        <w:t>Oikaisuvaatimusviranomainen</w:t>
      </w:r>
    </w:p>
    <w:p w:rsidR="00953341" w:rsidRPr="00953341" w:rsidRDefault="00953341" w:rsidP="00953341">
      <w:pPr>
        <w:ind w:left="2608" w:hanging="2608"/>
        <w:rPr>
          <w:rFonts w:ascii="Georgia" w:eastAsia="Times New Roman" w:hAnsi="Georgia" w:cs="Times New Roman"/>
          <w:snapToGrid w:val="0"/>
          <w:lang w:eastAsia="fi-FI"/>
        </w:rPr>
      </w:pPr>
    </w:p>
    <w:p w:rsidR="00953341" w:rsidRPr="00953341" w:rsidRDefault="00953341" w:rsidP="00953341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53341">
        <w:rPr>
          <w:rFonts w:ascii="Georgia" w:eastAsia="Times New Roman" w:hAnsi="Georgia" w:cs="Times New Roman"/>
          <w:snapToGrid w:val="0"/>
          <w:lang w:eastAsia="fi-FI"/>
        </w:rPr>
        <w:t>Kaupunkirakennelautakunta</w:t>
      </w:r>
    </w:p>
    <w:p w:rsidR="00953341" w:rsidRPr="00953341" w:rsidRDefault="00953341" w:rsidP="00953341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</w:p>
    <w:p w:rsidR="00953341" w:rsidRPr="00953341" w:rsidRDefault="00953341" w:rsidP="00953341">
      <w:pPr>
        <w:tabs>
          <w:tab w:val="left" w:pos="1276"/>
          <w:tab w:val="left" w:pos="4253"/>
        </w:tabs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53341">
        <w:rPr>
          <w:rFonts w:ascii="Georgia" w:eastAsia="Times New Roman" w:hAnsi="Georgia" w:cs="Times New Roman"/>
          <w:snapToGrid w:val="0"/>
          <w:lang w:eastAsia="fi-FI"/>
        </w:rPr>
        <w:t>Postiosoite</w:t>
      </w:r>
      <w:r w:rsidRPr="00953341">
        <w:rPr>
          <w:rFonts w:ascii="Georgia" w:eastAsia="Times New Roman" w:hAnsi="Georgia" w:cs="Times New Roman"/>
          <w:snapToGrid w:val="0"/>
          <w:lang w:eastAsia="fi-FI"/>
        </w:rPr>
        <w:tab/>
        <w:t>PL 1097, 70111 KUOPIO</w:t>
      </w:r>
    </w:p>
    <w:p w:rsidR="00953341" w:rsidRPr="00953341" w:rsidRDefault="00953341" w:rsidP="00953341">
      <w:pPr>
        <w:tabs>
          <w:tab w:val="left" w:pos="1276"/>
          <w:tab w:val="left" w:pos="4253"/>
        </w:tabs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53341">
        <w:rPr>
          <w:rFonts w:ascii="Georgia" w:eastAsia="Times New Roman" w:hAnsi="Georgia" w:cs="Times New Roman"/>
          <w:snapToGrid w:val="0"/>
          <w:lang w:eastAsia="fi-FI"/>
        </w:rPr>
        <w:t>Käyntiosoite</w:t>
      </w:r>
      <w:r w:rsidRPr="00953341">
        <w:rPr>
          <w:rFonts w:ascii="Georgia" w:eastAsia="Times New Roman" w:hAnsi="Georgia" w:cs="Times New Roman"/>
          <w:snapToGrid w:val="0"/>
          <w:lang w:eastAsia="fi-FI"/>
        </w:rPr>
        <w:tab/>
        <w:t>Suokatu 42</w:t>
      </w:r>
    </w:p>
    <w:p w:rsidR="00953341" w:rsidRPr="00953341" w:rsidRDefault="00953341" w:rsidP="00953341">
      <w:pPr>
        <w:tabs>
          <w:tab w:val="left" w:pos="4253"/>
        </w:tabs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53341">
        <w:rPr>
          <w:rFonts w:ascii="Georgia" w:eastAsia="Times New Roman" w:hAnsi="Georgia" w:cs="Times New Roman"/>
          <w:snapToGrid w:val="0"/>
          <w:lang w:eastAsia="fi-FI"/>
        </w:rPr>
        <w:t>Puhelin</w:t>
      </w:r>
      <w:r w:rsidRPr="00953341">
        <w:rPr>
          <w:rFonts w:ascii="Georgia" w:eastAsia="Times New Roman" w:hAnsi="Georgia" w:cs="Times New Roman"/>
          <w:snapToGrid w:val="0"/>
          <w:lang w:eastAsia="fi-FI"/>
        </w:rPr>
        <w:tab/>
        <w:t>044 718 5113 tai 044 718 5110</w:t>
      </w:r>
    </w:p>
    <w:p w:rsidR="00953341" w:rsidRPr="00953341" w:rsidRDefault="00953341" w:rsidP="00953341">
      <w:pPr>
        <w:tabs>
          <w:tab w:val="left" w:pos="4253"/>
        </w:tabs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53341">
        <w:rPr>
          <w:rFonts w:ascii="Georgia" w:eastAsia="Times New Roman" w:hAnsi="Georgia" w:cs="Times New Roman"/>
          <w:snapToGrid w:val="0"/>
          <w:lang w:eastAsia="fi-FI"/>
        </w:rPr>
        <w:t>Sähköposti</w:t>
      </w:r>
      <w:r w:rsidRPr="00953341">
        <w:rPr>
          <w:rFonts w:ascii="Georgia" w:eastAsia="Times New Roman" w:hAnsi="Georgia" w:cs="Times New Roman"/>
          <w:snapToGrid w:val="0"/>
          <w:lang w:eastAsia="fi-FI"/>
        </w:rPr>
        <w:tab/>
        <w:t>kaupunkiymparisto(at)kuopio.fi</w:t>
      </w:r>
    </w:p>
    <w:p w:rsidR="00953341" w:rsidRPr="00953341" w:rsidRDefault="00953341" w:rsidP="00953341">
      <w:pPr>
        <w:rPr>
          <w:rFonts w:ascii="Georgia" w:eastAsia="Times New Roman" w:hAnsi="Georgia" w:cs="Times New Roman"/>
          <w:snapToGrid w:val="0"/>
          <w:lang w:eastAsia="fi-FI"/>
        </w:rPr>
      </w:pPr>
    </w:p>
    <w:p w:rsidR="00953341" w:rsidRPr="00953341" w:rsidRDefault="00953341" w:rsidP="00953341">
      <w:pPr>
        <w:ind w:left="2608" w:hanging="2608"/>
        <w:rPr>
          <w:rFonts w:ascii="Georgia" w:eastAsia="Times New Roman" w:hAnsi="Georgia" w:cs="Times New Roman"/>
          <w:b/>
          <w:snapToGrid w:val="0"/>
          <w:lang w:eastAsia="fi-FI"/>
        </w:rPr>
      </w:pPr>
      <w:r w:rsidRPr="00953341">
        <w:rPr>
          <w:rFonts w:ascii="Georgia" w:eastAsia="Times New Roman" w:hAnsi="Georgia" w:cs="Times New Roman"/>
          <w:b/>
          <w:snapToGrid w:val="0"/>
          <w:lang w:eastAsia="fi-FI"/>
        </w:rPr>
        <w:t>Oikaisuvaatimusaika ja sen alkaminen</w:t>
      </w:r>
    </w:p>
    <w:p w:rsidR="00953341" w:rsidRPr="00953341" w:rsidRDefault="00953341" w:rsidP="00953341">
      <w:pPr>
        <w:ind w:left="2608" w:hanging="2608"/>
        <w:rPr>
          <w:rFonts w:ascii="Georgia" w:eastAsia="Times New Roman" w:hAnsi="Georgia" w:cs="Times New Roman"/>
          <w:snapToGrid w:val="0"/>
          <w:lang w:eastAsia="fi-FI"/>
        </w:rPr>
      </w:pPr>
    </w:p>
    <w:p w:rsidR="00953341" w:rsidRPr="00953341" w:rsidRDefault="00953341" w:rsidP="00953341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53341">
        <w:rPr>
          <w:rFonts w:ascii="Georgia" w:eastAsia="Times New Roman" w:hAnsi="Georgia" w:cs="Times New Roman"/>
          <w:snapToGrid w:val="0"/>
          <w:lang w:eastAsia="fi-FI"/>
        </w:rPr>
        <w:t xml:space="preserve">Oikaisuvaatimus on tehtävä </w:t>
      </w:r>
      <w:r w:rsidRPr="00953341">
        <w:rPr>
          <w:rFonts w:ascii="Georgia" w:eastAsia="Times New Roman" w:hAnsi="Georgia" w:cs="Times New Roman"/>
          <w:b/>
          <w:snapToGrid w:val="0"/>
          <w:lang w:eastAsia="fi-FI"/>
        </w:rPr>
        <w:t>14 päivän kuluessa</w:t>
      </w:r>
      <w:r w:rsidRPr="00953341">
        <w:rPr>
          <w:rFonts w:ascii="Georgia" w:eastAsia="Times New Roman" w:hAnsi="Georgia" w:cs="Times New Roman"/>
          <w:snapToGrid w:val="0"/>
          <w:lang w:eastAsia="fi-FI"/>
        </w:rPr>
        <w:t xml:space="preserve"> päätöksen </w:t>
      </w:r>
      <w:r w:rsidRPr="00953341">
        <w:rPr>
          <w:rFonts w:ascii="Georgia" w:eastAsia="Times New Roman" w:hAnsi="Georgia" w:cs="Times New Roman"/>
          <w:b/>
          <w:snapToGrid w:val="0"/>
          <w:lang w:eastAsia="fi-FI"/>
        </w:rPr>
        <w:t>tiedoksisaa</w:t>
      </w:r>
      <w:r w:rsidRPr="00953341">
        <w:rPr>
          <w:rFonts w:ascii="Georgia" w:eastAsia="Times New Roman" w:hAnsi="Georgia" w:cs="Times New Roman"/>
          <w:b/>
          <w:snapToGrid w:val="0"/>
          <w:lang w:eastAsia="fi-FI"/>
        </w:rPr>
        <w:t>n</w:t>
      </w:r>
      <w:r w:rsidRPr="00953341">
        <w:rPr>
          <w:rFonts w:ascii="Georgia" w:eastAsia="Times New Roman" w:hAnsi="Georgia" w:cs="Times New Roman"/>
          <w:b/>
          <w:snapToGrid w:val="0"/>
          <w:lang w:eastAsia="fi-FI"/>
        </w:rPr>
        <w:t>nista</w:t>
      </w:r>
      <w:r w:rsidRPr="00953341">
        <w:rPr>
          <w:rFonts w:ascii="Georgia" w:eastAsia="Times New Roman" w:hAnsi="Georgia" w:cs="Times New Roman"/>
          <w:snapToGrid w:val="0"/>
          <w:lang w:eastAsia="fi-FI"/>
        </w:rPr>
        <w:t>. Kunnan jäsenten katsotaan saaneen päätöksestä tiedon seitsemän pä</w:t>
      </w:r>
      <w:r w:rsidRPr="00953341">
        <w:rPr>
          <w:rFonts w:ascii="Georgia" w:eastAsia="Times New Roman" w:hAnsi="Georgia" w:cs="Times New Roman"/>
          <w:snapToGrid w:val="0"/>
          <w:lang w:eastAsia="fi-FI"/>
        </w:rPr>
        <w:t>i</w:t>
      </w:r>
      <w:r w:rsidRPr="00953341">
        <w:rPr>
          <w:rFonts w:ascii="Georgia" w:eastAsia="Times New Roman" w:hAnsi="Georgia" w:cs="Times New Roman"/>
          <w:snapToGrid w:val="0"/>
          <w:lang w:eastAsia="fi-FI"/>
        </w:rPr>
        <w:t>vän kuluttua siitä, kun pöytäkirja on asetettu yleisesti nähtäväksi Kuopion kaupungin verkkosivuille www.kuopio.fi/paatoksenteko. Asianosaisen kats</w:t>
      </w:r>
      <w:r w:rsidRPr="00953341">
        <w:rPr>
          <w:rFonts w:ascii="Georgia" w:eastAsia="Times New Roman" w:hAnsi="Georgia" w:cs="Times New Roman"/>
          <w:snapToGrid w:val="0"/>
          <w:lang w:eastAsia="fi-FI"/>
        </w:rPr>
        <w:t>o</w:t>
      </w:r>
      <w:r w:rsidRPr="00953341">
        <w:rPr>
          <w:rFonts w:ascii="Georgia" w:eastAsia="Times New Roman" w:hAnsi="Georgia" w:cs="Times New Roman"/>
          <w:snapToGrid w:val="0"/>
          <w:lang w:eastAsia="fi-FI"/>
        </w:rPr>
        <w:t>taan saaneen päätöksestä tiedon, jollei muuta näytetä, seitsemän päivän k</w:t>
      </w:r>
      <w:r w:rsidRPr="00953341">
        <w:rPr>
          <w:rFonts w:ascii="Georgia" w:eastAsia="Times New Roman" w:hAnsi="Georgia" w:cs="Times New Roman"/>
          <w:snapToGrid w:val="0"/>
          <w:lang w:eastAsia="fi-FI"/>
        </w:rPr>
        <w:t>u</w:t>
      </w:r>
      <w:r w:rsidRPr="00953341">
        <w:rPr>
          <w:rFonts w:ascii="Georgia" w:eastAsia="Times New Roman" w:hAnsi="Georgia" w:cs="Times New Roman"/>
          <w:snapToGrid w:val="0"/>
          <w:lang w:eastAsia="fi-FI"/>
        </w:rPr>
        <w:t>luttua kirjeen lähettämisestä, kolmen päivän kuluttua sähköpostin lähettäm</w:t>
      </w:r>
      <w:r w:rsidRPr="00953341">
        <w:rPr>
          <w:rFonts w:ascii="Georgia" w:eastAsia="Times New Roman" w:hAnsi="Georgia" w:cs="Times New Roman"/>
          <w:snapToGrid w:val="0"/>
          <w:lang w:eastAsia="fi-FI"/>
        </w:rPr>
        <w:t>i</w:t>
      </w:r>
      <w:r w:rsidRPr="00953341">
        <w:rPr>
          <w:rFonts w:ascii="Georgia" w:eastAsia="Times New Roman" w:hAnsi="Georgia" w:cs="Times New Roman"/>
          <w:snapToGrid w:val="0"/>
          <w:lang w:eastAsia="fi-FI"/>
        </w:rPr>
        <w:t>sestä, saantitodistuksen osoittamana aikana tai erilliseen tiedoksisaantitodi</w:t>
      </w:r>
      <w:r w:rsidRPr="00953341">
        <w:rPr>
          <w:rFonts w:ascii="Georgia" w:eastAsia="Times New Roman" w:hAnsi="Georgia" w:cs="Times New Roman"/>
          <w:snapToGrid w:val="0"/>
          <w:lang w:eastAsia="fi-FI"/>
        </w:rPr>
        <w:t>s</w:t>
      </w:r>
      <w:r w:rsidRPr="00953341">
        <w:rPr>
          <w:rFonts w:ascii="Georgia" w:eastAsia="Times New Roman" w:hAnsi="Georgia" w:cs="Times New Roman"/>
          <w:snapToGrid w:val="0"/>
          <w:lang w:eastAsia="fi-FI"/>
        </w:rPr>
        <w:t>tukseen merkittynä aikana. Tiedoksisaantipäivää ei lueta oikaisuvaatimusa</w:t>
      </w:r>
      <w:r w:rsidRPr="00953341">
        <w:rPr>
          <w:rFonts w:ascii="Georgia" w:eastAsia="Times New Roman" w:hAnsi="Georgia" w:cs="Times New Roman"/>
          <w:snapToGrid w:val="0"/>
          <w:lang w:eastAsia="fi-FI"/>
        </w:rPr>
        <w:t>i</w:t>
      </w:r>
      <w:r w:rsidRPr="00953341">
        <w:rPr>
          <w:rFonts w:ascii="Georgia" w:eastAsia="Times New Roman" w:hAnsi="Georgia" w:cs="Times New Roman"/>
          <w:snapToGrid w:val="0"/>
          <w:lang w:eastAsia="fi-FI"/>
        </w:rPr>
        <w:t>kaan.</w:t>
      </w:r>
    </w:p>
    <w:p w:rsidR="00953341" w:rsidRPr="00953341" w:rsidRDefault="00953341" w:rsidP="00953341">
      <w:pPr>
        <w:ind w:left="2608" w:hanging="2608"/>
        <w:rPr>
          <w:rFonts w:ascii="Georgia" w:eastAsia="Times New Roman" w:hAnsi="Georgia" w:cs="Times New Roman"/>
          <w:snapToGrid w:val="0"/>
          <w:lang w:eastAsia="fi-FI"/>
        </w:rPr>
      </w:pPr>
    </w:p>
    <w:p w:rsidR="00953341" w:rsidRPr="00953341" w:rsidRDefault="00953341" w:rsidP="00953341">
      <w:pPr>
        <w:ind w:left="2608" w:hanging="2608"/>
        <w:rPr>
          <w:rFonts w:ascii="Georgia" w:eastAsia="Times New Roman" w:hAnsi="Georgia" w:cs="Times New Roman"/>
          <w:b/>
          <w:snapToGrid w:val="0"/>
          <w:lang w:eastAsia="fi-FI"/>
        </w:rPr>
      </w:pPr>
      <w:r w:rsidRPr="00953341">
        <w:rPr>
          <w:rFonts w:ascii="Georgia" w:eastAsia="Times New Roman" w:hAnsi="Georgia" w:cs="Times New Roman"/>
          <w:b/>
          <w:snapToGrid w:val="0"/>
          <w:lang w:eastAsia="fi-FI"/>
        </w:rPr>
        <w:t>Oikaisuvaatimuksen sisältö ja toimittaminen</w:t>
      </w:r>
      <w:r w:rsidRPr="00953341">
        <w:rPr>
          <w:rFonts w:ascii="Georgia" w:eastAsia="Times New Roman" w:hAnsi="Georgia" w:cs="Times New Roman"/>
          <w:b/>
          <w:snapToGrid w:val="0"/>
          <w:lang w:eastAsia="fi-FI"/>
        </w:rPr>
        <w:tab/>
      </w:r>
    </w:p>
    <w:p w:rsidR="00953341" w:rsidRPr="00953341" w:rsidRDefault="00953341" w:rsidP="00953341">
      <w:pPr>
        <w:ind w:left="2608" w:hanging="2608"/>
        <w:rPr>
          <w:rFonts w:ascii="Georgia" w:eastAsia="Times New Roman" w:hAnsi="Georgia" w:cs="Times New Roman"/>
          <w:snapToGrid w:val="0"/>
          <w:lang w:eastAsia="fi-FI"/>
        </w:rPr>
      </w:pPr>
    </w:p>
    <w:p w:rsidR="00953341" w:rsidRPr="00953341" w:rsidRDefault="00953341" w:rsidP="00953341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53341">
        <w:rPr>
          <w:rFonts w:ascii="Georgia" w:eastAsia="Times New Roman" w:hAnsi="Georgia" w:cs="Times New Roman"/>
          <w:snapToGrid w:val="0"/>
          <w:lang w:eastAsia="fi-FI"/>
        </w:rPr>
        <w:t>Oikaisuvaatimuksesta on käytävä ilmi vaatimus perusteineen ja se on tekijän allekirjoitettava.</w:t>
      </w:r>
    </w:p>
    <w:p w:rsidR="00953341" w:rsidRPr="00953341" w:rsidRDefault="00953341" w:rsidP="00953341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</w:p>
    <w:p w:rsidR="00953341" w:rsidRPr="00953341" w:rsidRDefault="00953341" w:rsidP="00953341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53341">
        <w:rPr>
          <w:rFonts w:ascii="Georgia" w:eastAsia="Times New Roman" w:hAnsi="Georgia" w:cs="Times New Roman"/>
          <w:snapToGrid w:val="0"/>
          <w:lang w:eastAsia="fi-FI"/>
        </w:rPr>
        <w:t>Oikaisuvaatimuksen voi toimittaa myös telekopiona (faksina) tai sähköpost</w:t>
      </w:r>
      <w:r w:rsidRPr="00953341">
        <w:rPr>
          <w:rFonts w:ascii="Georgia" w:eastAsia="Times New Roman" w:hAnsi="Georgia" w:cs="Times New Roman"/>
          <w:snapToGrid w:val="0"/>
          <w:lang w:eastAsia="fi-FI"/>
        </w:rPr>
        <w:t>i</w:t>
      </w:r>
      <w:r w:rsidRPr="00953341">
        <w:rPr>
          <w:rFonts w:ascii="Georgia" w:eastAsia="Times New Roman" w:hAnsi="Georgia" w:cs="Times New Roman"/>
          <w:snapToGrid w:val="0"/>
          <w:lang w:eastAsia="fi-FI"/>
        </w:rPr>
        <w:t xml:space="preserve">na. Sähköistä asiakirjaa ei tarvitse täydentää allekirjoituksella, jos asiakirjassa on tiedot lähettäjästä, eikä asiakirjan alkuperäisyyttä tai eheyttä ole syytä epäillä. </w:t>
      </w:r>
    </w:p>
    <w:p w:rsidR="00953341" w:rsidRPr="00953341" w:rsidRDefault="00953341" w:rsidP="00953341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</w:p>
    <w:p w:rsidR="00953341" w:rsidRPr="00953341" w:rsidRDefault="00953341" w:rsidP="00953341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53341">
        <w:rPr>
          <w:rFonts w:ascii="Georgia" w:eastAsia="Times New Roman" w:hAnsi="Georgia" w:cs="Times New Roman"/>
          <w:snapToGrid w:val="0"/>
          <w:lang w:eastAsia="fi-FI"/>
        </w:rPr>
        <w:t>Oikaisuvaatimus on toimitettava oikaisuvaatimusviranomaiselle viimeistään määräajan viimeisenä päivänä ennen viraston virka-ajan päättymistä tai m</w:t>
      </w:r>
      <w:r w:rsidRPr="00953341">
        <w:rPr>
          <w:rFonts w:ascii="Georgia" w:eastAsia="Times New Roman" w:hAnsi="Georgia" w:cs="Times New Roman"/>
          <w:snapToGrid w:val="0"/>
          <w:lang w:eastAsia="fi-FI"/>
        </w:rPr>
        <w:t>i</w:t>
      </w:r>
      <w:r w:rsidRPr="00953341">
        <w:rPr>
          <w:rFonts w:ascii="Georgia" w:eastAsia="Times New Roman" w:hAnsi="Georgia" w:cs="Times New Roman"/>
          <w:snapToGrid w:val="0"/>
          <w:lang w:eastAsia="fi-FI"/>
        </w:rPr>
        <w:t>käli määräajan viimeinen päivä on pyhäpäivä tai muu sellainen päivä, jona työt virastoissa on keskeytettävä, ensimmäisenä arkipäivänä sen jälkeen.</w:t>
      </w:r>
    </w:p>
    <w:p w:rsidR="00953341" w:rsidRPr="00953341" w:rsidRDefault="00953341" w:rsidP="00953341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</w:p>
    <w:p w:rsidR="00953341" w:rsidRPr="00953341" w:rsidRDefault="00953341" w:rsidP="00953341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53341">
        <w:rPr>
          <w:rFonts w:ascii="Georgia" w:eastAsia="Times New Roman" w:hAnsi="Georgia" w:cs="Times New Roman"/>
          <w:snapToGrid w:val="0"/>
          <w:lang w:eastAsia="fi-FI"/>
        </w:rPr>
        <w:t>Sähköisen viestin (faksin tai sähköpostin) katsotaan saapuneen viranomaise</w:t>
      </w:r>
      <w:r w:rsidRPr="00953341">
        <w:rPr>
          <w:rFonts w:ascii="Georgia" w:eastAsia="Times New Roman" w:hAnsi="Georgia" w:cs="Times New Roman"/>
          <w:snapToGrid w:val="0"/>
          <w:lang w:eastAsia="fi-FI"/>
        </w:rPr>
        <w:t>l</w:t>
      </w:r>
      <w:r w:rsidRPr="00953341">
        <w:rPr>
          <w:rFonts w:ascii="Georgia" w:eastAsia="Times New Roman" w:hAnsi="Georgia" w:cs="Times New Roman"/>
          <w:snapToGrid w:val="0"/>
          <w:lang w:eastAsia="fi-FI"/>
        </w:rPr>
        <w:t>le silloin, kun se on viranomaisen käytettävissä vastaanottolaitteessa tai tiet</w:t>
      </w:r>
      <w:r w:rsidRPr="00953341">
        <w:rPr>
          <w:rFonts w:ascii="Georgia" w:eastAsia="Times New Roman" w:hAnsi="Georgia" w:cs="Times New Roman"/>
          <w:snapToGrid w:val="0"/>
          <w:lang w:eastAsia="fi-FI"/>
        </w:rPr>
        <w:t>o</w:t>
      </w:r>
      <w:r w:rsidRPr="00953341">
        <w:rPr>
          <w:rFonts w:ascii="Georgia" w:eastAsia="Times New Roman" w:hAnsi="Georgia" w:cs="Times New Roman"/>
          <w:snapToGrid w:val="0"/>
          <w:lang w:eastAsia="fi-FI"/>
        </w:rPr>
        <w:t xml:space="preserve">järjestelmässä siten, että viestiä voidaan käsitellä. </w:t>
      </w:r>
    </w:p>
    <w:p w:rsidR="00953341" w:rsidRPr="00953341" w:rsidRDefault="00953341" w:rsidP="00953341">
      <w:pPr>
        <w:ind w:left="2608" w:hanging="2608"/>
        <w:rPr>
          <w:rFonts w:ascii="Georgia" w:eastAsia="Times New Roman" w:hAnsi="Georgia" w:cs="Times New Roman"/>
          <w:snapToGrid w:val="0"/>
          <w:lang w:eastAsia="fi-FI"/>
        </w:rPr>
      </w:pPr>
    </w:p>
    <w:p w:rsidR="00953341" w:rsidRPr="00953341" w:rsidRDefault="00953341" w:rsidP="00953341">
      <w:pPr>
        <w:ind w:left="2608"/>
        <w:rPr>
          <w:rFonts w:ascii="Georgia" w:eastAsia="Times New Roman" w:hAnsi="Georgia" w:cs="Arial"/>
          <w:bCs/>
          <w:snapToGrid w:val="0"/>
          <w:lang w:eastAsia="fi-FI"/>
        </w:rPr>
      </w:pPr>
      <w:r w:rsidRPr="00953341">
        <w:rPr>
          <w:rFonts w:ascii="Georgia" w:eastAsia="Times New Roman" w:hAnsi="Georgia" w:cs="Times New Roman"/>
          <w:snapToGrid w:val="0"/>
          <w:lang w:eastAsia="fi-FI"/>
        </w:rPr>
        <w:t>Oikaisuvaatimus toimitetaan aina omalla vastuulla. Postiin asiakirjat on jäte</w:t>
      </w:r>
      <w:r w:rsidRPr="00953341">
        <w:rPr>
          <w:rFonts w:ascii="Georgia" w:eastAsia="Times New Roman" w:hAnsi="Georgia" w:cs="Times New Roman"/>
          <w:snapToGrid w:val="0"/>
          <w:lang w:eastAsia="fi-FI"/>
        </w:rPr>
        <w:t>t</w:t>
      </w:r>
      <w:r w:rsidRPr="00953341">
        <w:rPr>
          <w:rFonts w:ascii="Georgia" w:eastAsia="Times New Roman" w:hAnsi="Georgia" w:cs="Times New Roman"/>
          <w:snapToGrid w:val="0"/>
          <w:lang w:eastAsia="fi-FI"/>
        </w:rPr>
        <w:t>tävä niin ajoissa, että ne ehtivät perille ennen oikaisuvaatimusajan päättymi</w:t>
      </w:r>
      <w:r w:rsidRPr="00953341">
        <w:rPr>
          <w:rFonts w:ascii="Georgia" w:eastAsia="Times New Roman" w:hAnsi="Georgia" w:cs="Times New Roman"/>
          <w:snapToGrid w:val="0"/>
          <w:lang w:eastAsia="fi-FI"/>
        </w:rPr>
        <w:t>s</w:t>
      </w:r>
      <w:r w:rsidRPr="00953341">
        <w:rPr>
          <w:rFonts w:ascii="Georgia" w:eastAsia="Times New Roman" w:hAnsi="Georgia" w:cs="Times New Roman"/>
          <w:snapToGrid w:val="0"/>
          <w:lang w:eastAsia="fi-FI"/>
        </w:rPr>
        <w:t>tä.</w:t>
      </w:r>
    </w:p>
    <w:p w:rsidR="00953341" w:rsidRPr="00953341" w:rsidRDefault="00953341" w:rsidP="00953341">
      <w:pPr>
        <w:rPr>
          <w:rFonts w:eastAsia="Times New Roman" w:cs="Times New Roman"/>
          <w:snapToGrid w:val="0"/>
          <w:szCs w:val="20"/>
          <w:lang w:eastAsia="fi-FI"/>
        </w:rPr>
      </w:pPr>
    </w:p>
    <w:p w:rsidR="00C56149" w:rsidRPr="00C931AB" w:rsidRDefault="00C56149" w:rsidP="000A2BD6">
      <w:pPr>
        <w:pStyle w:val="SivuotsikkoRiippuvasis"/>
        <w:ind w:left="0" w:firstLine="0"/>
      </w:pPr>
    </w:p>
    <w:sectPr w:rsidR="00C56149" w:rsidRPr="00C931AB" w:rsidSect="00D44D34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2268" w:right="567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298" w:rsidRDefault="00703298" w:rsidP="004E5121">
      <w:r>
        <w:separator/>
      </w:r>
    </w:p>
  </w:endnote>
  <w:endnote w:type="continuationSeparator" w:id="0">
    <w:p w:rsidR="00703298" w:rsidRDefault="00703298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3402"/>
      <w:gridCol w:w="992"/>
      <w:gridCol w:w="1417"/>
      <w:gridCol w:w="2552"/>
    </w:tblGrid>
    <w:tr w:rsidR="004F3BB2" w:rsidTr="001769A9">
      <w:tc>
        <w:tcPr>
          <w:tcW w:w="9923" w:type="dxa"/>
          <w:gridSpan w:val="5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</w:pPr>
          <w:r>
            <w:rPr>
              <w:rFonts w:ascii="Adobe Garamond Pro" w:hAnsi="Adobe Garamond Pro"/>
              <w:b/>
              <w:noProof/>
              <w:sz w:val="17"/>
              <w:lang w:eastAsia="fi-FI"/>
            </w:rPr>
            <w:drawing>
              <wp:inline distT="0" distB="0" distL="0" distR="0">
                <wp:extent cx="6115685" cy="106680"/>
                <wp:effectExtent l="0" t="0" r="0" b="7620"/>
                <wp:docPr id="6" name="Kuva 6" descr="palk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palk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68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Postiosoite</w:t>
          </w:r>
        </w:p>
      </w:tc>
      <w:tc>
        <w:tcPr>
          <w:tcW w:w="3402" w:type="dxa"/>
        </w:tcPr>
        <w:p w:rsidR="004F3BB2" w:rsidRDefault="00DB1BA6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sdt>
            <w:sdtPr>
              <w:rPr>
                <w:sz w:val="17"/>
                <w:szCs w:val="17"/>
              </w:rPr>
              <w:tag w:val="ToOrgUnit.Addresses.Address"/>
              <w:id w:val="10007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Address[@gbs:key='10007']" w:storeItemID="{F3DB95D4-DE3E-4717-A8B9-9EE16969A637}"/>
              <w:text/>
            </w:sdtPr>
            <w:sdtEndPr/>
            <w:sdtContent>
              <w:r w:rsidR="00953341">
                <w:rPr>
                  <w:sz w:val="17"/>
                  <w:szCs w:val="17"/>
                </w:rPr>
                <w:t>PL 228</w:t>
              </w:r>
            </w:sdtContent>
          </w:sdt>
          <w:r w:rsidR="004F3BB2">
            <w:rPr>
              <w:sz w:val="17"/>
              <w:szCs w:val="17"/>
            </w:rPr>
            <w:t xml:space="preserve"> </w:t>
          </w:r>
          <w:r w:rsidR="004F3BB2">
            <w:rPr>
              <w:b/>
              <w:color w:val="FF0000"/>
              <w:sz w:val="17"/>
              <w:szCs w:val="17"/>
            </w:rPr>
            <w:t>|</w:t>
          </w:r>
          <w:r w:rsidR="004F3BB2">
            <w:rPr>
              <w:sz w:val="17"/>
              <w:szCs w:val="17"/>
            </w:rPr>
            <w:t xml:space="preserve"> </w:t>
          </w:r>
          <w:sdt>
            <w:sdtPr>
              <w:rPr>
                <w:sz w:val="17"/>
                <w:szCs w:val="17"/>
              </w:rPr>
              <w:tag w:val="ToOrgUnit.Addresses.Zip"/>
              <w:id w:val="10008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Zip[@gbs:key='10008']" w:storeItemID="{F3DB95D4-DE3E-4717-A8B9-9EE16969A637}"/>
              <w:text/>
            </w:sdtPr>
            <w:sdtEndPr/>
            <w:sdtContent>
              <w:r w:rsidR="00953341">
                <w:rPr>
                  <w:sz w:val="17"/>
                  <w:szCs w:val="17"/>
                </w:rPr>
                <w:t>70101 KUOPIO</w:t>
              </w:r>
            </w:sdtContent>
          </w:sdt>
        </w:p>
      </w:tc>
      <w:tc>
        <w:tcPr>
          <w:tcW w:w="99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Puhelin</w:t>
          </w:r>
        </w:p>
      </w:tc>
      <w:tc>
        <w:tcPr>
          <w:tcW w:w="1417" w:type="dxa"/>
        </w:tcPr>
        <w:sdt>
          <w:sdtPr>
            <w:rPr>
              <w:sz w:val="17"/>
              <w:szCs w:val="17"/>
            </w:rPr>
            <w:tag w:val="ToOrgUnit.TeleObjects.Text"/>
            <w:id w:val="10012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TeleObjectsJOINEX.Text[@gbs:key='10012']" w:storeItemID="{F3DB95D4-DE3E-4717-A8B9-9EE16969A637}"/>
            <w:text/>
          </w:sdtPr>
          <w:sdtEndPr/>
          <w:sdtContent>
            <w:p w:rsidR="004F3BB2" w:rsidRDefault="00953341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>+358 17 18 2111</w:t>
              </w:r>
            </w:p>
          </w:sdtContent>
        </w:sdt>
      </w:tc>
      <w:tc>
        <w:tcPr>
          <w:tcW w:w="255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sz w:val="17"/>
              <w:szCs w:val="17"/>
            </w:rPr>
            <w:t>www.kuopio.fi</w:t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Käyntiosoite</w:t>
          </w:r>
        </w:p>
      </w:tc>
      <w:tc>
        <w:tcPr>
          <w:tcW w:w="3402" w:type="dxa"/>
        </w:tcPr>
        <w:sdt>
          <w:sdtPr>
            <w:rPr>
              <w:sz w:val="17"/>
              <w:szCs w:val="17"/>
            </w:rPr>
            <w:tag w:val="ToOrgUnit.Addresses.Address"/>
            <w:id w:val="10009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AddressesJOINEX.Address[@gbs:key='10009']" w:storeItemID="{F3DB95D4-DE3E-4717-A8B9-9EE16969A637}"/>
            <w:text/>
          </w:sdtPr>
          <w:sdtEndPr/>
          <w:sdtContent>
            <w:p w:rsidR="004F3BB2" w:rsidRDefault="00953341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>Tulliportinkatu 31</w:t>
              </w:r>
            </w:p>
          </w:sdtContent>
        </w:sdt>
      </w:tc>
      <w:tc>
        <w:tcPr>
          <w:tcW w:w="99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Faksi</w:t>
          </w:r>
        </w:p>
      </w:tc>
      <w:tc>
        <w:tcPr>
          <w:tcW w:w="1417" w:type="dxa"/>
        </w:tcPr>
        <w:sdt>
          <w:sdtPr>
            <w:rPr>
              <w:sz w:val="17"/>
              <w:szCs w:val="17"/>
            </w:rPr>
            <w:tag w:val="ToOrgUnit.TeleObjects.Text"/>
            <w:id w:val="10013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TeleObjectsJOINEX.Text[@gbs:key='10013']" w:storeItemID="{F3DB95D4-DE3E-4717-A8B9-9EE16969A637}"/>
            <w:text/>
          </w:sdtPr>
          <w:sdtEndPr/>
          <w:sdtContent>
            <w:p w:rsidR="004F3BB2" w:rsidRDefault="00953341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 xml:space="preserve">  </w:t>
              </w:r>
            </w:p>
          </w:sdtContent>
        </w:sdt>
      </w:tc>
      <w:tc>
        <w:tcPr>
          <w:tcW w:w="2552" w:type="dxa"/>
        </w:tcPr>
        <w:p w:rsidR="004F3BB2" w:rsidRDefault="004F3BB2" w:rsidP="001769A9">
          <w:pPr>
            <w:rPr>
              <w:sz w:val="17"/>
              <w:szCs w:val="17"/>
            </w:rPr>
          </w:pPr>
          <w:r w:rsidRPr="007C709C">
            <w:rPr>
              <w:sz w:val="17"/>
              <w:szCs w:val="17"/>
            </w:rPr>
            <w:t>etunimi.sukunimi(at)kuopio.fi</w:t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b/>
              <w:sz w:val="17"/>
              <w:szCs w:val="17"/>
            </w:rPr>
          </w:pPr>
          <w:r>
            <w:rPr>
              <w:b/>
              <w:sz w:val="17"/>
              <w:szCs w:val="17"/>
            </w:rPr>
            <w:t>Laskutusosoite</w:t>
          </w:r>
        </w:p>
      </w:tc>
      <w:tc>
        <w:tcPr>
          <w:tcW w:w="3402" w:type="dxa"/>
        </w:tcPr>
        <w:p w:rsidR="004F3BB2" w:rsidRPr="00A660B8" w:rsidRDefault="00DB1BA6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7"/>
              <w:szCs w:val="17"/>
            </w:rPr>
          </w:pPr>
          <w:sdt>
            <w:sdtPr>
              <w:rPr>
                <w:sz w:val="17"/>
                <w:szCs w:val="17"/>
              </w:rPr>
              <w:tag w:val="ToOrgUnit.Addresses.Address"/>
              <w:id w:val="10010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Address[@gbs:key='10010']" w:storeItemID="{F3DB95D4-DE3E-4717-A8B9-9EE16969A637}"/>
              <w:text/>
            </w:sdtPr>
            <w:sdtEndPr/>
            <w:sdtContent>
              <w:r w:rsidR="00953341">
                <w:rPr>
                  <w:sz w:val="17"/>
                  <w:szCs w:val="17"/>
                </w:rPr>
                <w:t>PL 3016</w:t>
              </w:r>
            </w:sdtContent>
          </w:sdt>
          <w:r w:rsidR="004F3BB2">
            <w:rPr>
              <w:sz w:val="17"/>
              <w:szCs w:val="17"/>
            </w:rPr>
            <w:t xml:space="preserve"> </w:t>
          </w:r>
          <w:r w:rsidR="00602102">
            <w:rPr>
              <w:b/>
              <w:color w:val="FF0000"/>
              <w:sz w:val="17"/>
              <w:szCs w:val="17"/>
            </w:rPr>
            <w:t xml:space="preserve">| </w:t>
          </w:r>
          <w:sdt>
            <w:sdtPr>
              <w:rPr>
                <w:sz w:val="17"/>
                <w:szCs w:val="17"/>
              </w:rPr>
              <w:tag w:val="ToOrgUnit.Addresses.Zip"/>
              <w:id w:val="10011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Zip[@gbs:key='10011']" w:storeItemID="{F3DB95D4-DE3E-4717-A8B9-9EE16969A637}"/>
              <w:text/>
            </w:sdtPr>
            <w:sdtEndPr/>
            <w:sdtContent>
              <w:r w:rsidR="00953341">
                <w:rPr>
                  <w:sz w:val="17"/>
                  <w:szCs w:val="17"/>
                </w:rPr>
                <w:t>70090 MONETRA</w:t>
              </w:r>
            </w:sdtContent>
          </w:sdt>
        </w:p>
      </w:tc>
      <w:tc>
        <w:tcPr>
          <w:tcW w:w="2409" w:type="dxa"/>
          <w:gridSpan w:val="2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7"/>
              <w:szCs w:val="17"/>
            </w:rPr>
          </w:pPr>
          <w:r>
            <w:rPr>
              <w:b/>
              <w:sz w:val="17"/>
              <w:szCs w:val="17"/>
            </w:rPr>
            <w:t xml:space="preserve">Laskutustunnus </w:t>
          </w:r>
        </w:p>
      </w:tc>
      <w:tc>
        <w:tcPr>
          <w:tcW w:w="2552" w:type="dxa"/>
        </w:tcPr>
        <w:p w:rsidR="004F3BB2" w:rsidRDefault="004F3BB2" w:rsidP="001769A9">
          <w:pPr>
            <w:rPr>
              <w:sz w:val="17"/>
              <w:szCs w:val="17"/>
            </w:rPr>
          </w:pPr>
        </w:p>
      </w:tc>
    </w:tr>
  </w:tbl>
  <w:p w:rsidR="00EE53BB" w:rsidRDefault="00EE53BB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298" w:rsidRDefault="00703298" w:rsidP="004E5121">
      <w:r>
        <w:separator/>
      </w:r>
    </w:p>
  </w:footnote>
  <w:footnote w:type="continuationSeparator" w:id="0">
    <w:p w:rsidR="00703298" w:rsidRDefault="00703298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BB" w:rsidRDefault="00DB1BA6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"/>
      <w:gridCol w:w="4150"/>
      <w:gridCol w:w="2586"/>
      <w:gridCol w:w="1293"/>
      <w:gridCol w:w="1405"/>
    </w:tblGrid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p w:rsidR="00EE53BB" w:rsidRPr="00927556" w:rsidRDefault="00EE53BB" w:rsidP="007C0EEF">
          <w:pPr>
            <w:rPr>
              <w:b/>
            </w:rPr>
          </w:pPr>
          <w:r w:rsidRPr="00927556">
            <w:rPr>
              <w:b/>
            </w:rPr>
            <w:t>Kuopion kaupunki</w:t>
          </w:r>
        </w:p>
      </w:tc>
      <w:tc>
        <w:tcPr>
          <w:tcW w:w="2586" w:type="dxa"/>
        </w:tcPr>
        <w:p w:rsidR="00EE53BB" w:rsidRPr="00FF19F7" w:rsidRDefault="00FE52C8" w:rsidP="007C0EEF">
          <w:pPr>
            <w:rPr>
              <w:b/>
            </w:rPr>
          </w:pPr>
          <w:r>
            <w:rPr>
              <w:b/>
            </w:rPr>
            <w:t>Päätöspöytäkir</w:t>
          </w:r>
          <w:r w:rsidR="002B53ED">
            <w:rPr>
              <w:b/>
            </w:rPr>
            <w:t>ja</w:t>
          </w:r>
        </w:p>
      </w:tc>
      <w:tc>
        <w:tcPr>
          <w:tcW w:w="1293" w:type="dxa"/>
        </w:tcPr>
        <w:p w:rsidR="00EE53BB" w:rsidRPr="007C0EEF" w:rsidRDefault="00EE53BB" w:rsidP="00927556"/>
      </w:tc>
      <w:tc>
        <w:tcPr>
          <w:tcW w:w="1405" w:type="dxa"/>
        </w:tcPr>
        <w:p w:rsidR="00EE53BB" w:rsidRDefault="00AB7639" w:rsidP="007C0EEF">
          <w:r>
            <w:fldChar w:fldCharType="begin"/>
          </w:r>
          <w:r w:rsidR="00EE53BB">
            <w:instrText>PAGE   \* MERGEFORMAT</w:instrText>
          </w:r>
          <w:r>
            <w:fldChar w:fldCharType="separate"/>
          </w:r>
          <w:r w:rsidR="00DB1BA6">
            <w:rPr>
              <w:noProof/>
            </w:rPr>
            <w:t>1</w:t>
          </w:r>
          <w:r>
            <w:fldChar w:fldCharType="end"/>
          </w:r>
          <w:r w:rsidR="00EE53BB">
            <w:t xml:space="preserve"> (</w:t>
          </w:r>
          <w:fldSimple w:instr=" SECTIONPAGES   \* MERGEFORMAT ">
            <w:r w:rsidR="00DB1BA6">
              <w:rPr>
                <w:noProof/>
              </w:rPr>
              <w:t>4</w:t>
            </w:r>
          </w:fldSimple>
          <w:r w:rsidR="00EE53BB">
            <w:t>)</w:t>
          </w:r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p w:rsidR="00EE53BB" w:rsidRPr="00CC06E1" w:rsidRDefault="00EE53BB" w:rsidP="007C0EEF">
          <w:pPr>
            <w:rPr>
              <w:sz w:val="20"/>
            </w:rPr>
          </w:pPr>
        </w:p>
      </w:tc>
      <w:tc>
        <w:tcPr>
          <w:tcW w:w="2586" w:type="dxa"/>
        </w:tcPr>
        <w:p w:rsidR="00EE53BB" w:rsidRPr="007C0EEF" w:rsidRDefault="00EE53BB" w:rsidP="007C0EEF"/>
      </w:tc>
      <w:tc>
        <w:tcPr>
          <w:tcW w:w="2698" w:type="dxa"/>
          <w:gridSpan w:val="2"/>
        </w:tcPr>
        <w:p w:rsidR="00EE53BB" w:rsidRPr="00CC06E1" w:rsidRDefault="00EE53BB" w:rsidP="007C0EEF">
          <w:pPr>
            <w:rPr>
              <w:sz w:val="20"/>
            </w:rPr>
          </w:pPr>
          <w:r w:rsidRPr="00CC06E1">
            <w:rPr>
              <w:sz w:val="20"/>
            </w:rPr>
            <w:t xml:space="preserve">Tehtävä </w:t>
          </w:r>
          <w:sdt>
            <w:sdtPr>
              <w:rPr>
                <w:sz w:val="20"/>
              </w:rPr>
              <w:tag w:val="ToCase.ToClassCodes.ToClassCode.Code"/>
              <w:id w:val="10002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Case.ToClassCodes.ToClassCode.Code[@gbs:key='10002']" w:storeItemID="{F3DB95D4-DE3E-4717-A8B9-9EE16969A637}"/>
              <w:text/>
            </w:sdtPr>
            <w:sdtEndPr/>
            <w:sdtContent>
              <w:r w:rsidR="00953341">
                <w:rPr>
                  <w:sz w:val="20"/>
                </w:rPr>
                <w:t>08.01.03</w:t>
              </w:r>
            </w:sdtContent>
          </w:sdt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sdt>
          <w:sdtPr>
            <w:rPr>
              <w:sz w:val="20"/>
            </w:rPr>
            <w:tag w:val="ToActivityContact.ToContactperson.ToEmployer.SearchName"/>
            <w:id w:val="10000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tivityContactJOINEX.ToContactperson.ToEmployer.SearchName[@gbs:key='10000']" w:storeItemID="{F3DB95D4-DE3E-4717-A8B9-9EE16969A637}"/>
            <w:text/>
          </w:sdtPr>
          <w:sdtEndPr/>
          <w:sdtContent>
            <w:p w:rsidR="00EE53BB" w:rsidRPr="00CC06E1" w:rsidRDefault="00953341" w:rsidP="00FE52C8">
              <w:pPr>
                <w:rPr>
                  <w:sz w:val="20"/>
                </w:rPr>
              </w:pPr>
              <w:r>
                <w:rPr>
                  <w:sz w:val="20"/>
                </w:rPr>
                <w:t>Kaupunginkanslia</w:t>
              </w:r>
            </w:p>
          </w:sdtContent>
        </w:sdt>
      </w:tc>
      <w:tc>
        <w:tcPr>
          <w:tcW w:w="2586" w:type="dxa"/>
        </w:tcPr>
        <w:p w:rsidR="00EE53BB" w:rsidRPr="007C0EEF" w:rsidRDefault="00EE53BB" w:rsidP="007C0EEF"/>
      </w:tc>
      <w:tc>
        <w:tcPr>
          <w:tcW w:w="2698" w:type="dxa"/>
          <w:gridSpan w:val="2"/>
        </w:tcPr>
        <w:p w:rsidR="00EE53BB" w:rsidRPr="00CC06E1" w:rsidRDefault="00EE53BB" w:rsidP="00FF19F7">
          <w:pPr>
            <w:rPr>
              <w:sz w:val="20"/>
            </w:rPr>
          </w:pPr>
          <w:r w:rsidRPr="00CC06E1">
            <w:rPr>
              <w:sz w:val="20"/>
            </w:rPr>
            <w:t xml:space="preserve">Asianro </w:t>
          </w:r>
          <w:sdt>
            <w:sdtPr>
              <w:rPr>
                <w:sz w:val="20"/>
              </w:rPr>
              <w:tag w:val="ToCase.Name"/>
              <w:id w:val="10003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Case.Name[@gbs:key='10003']" w:storeItemID="{F3DB95D4-DE3E-4717-A8B9-9EE16969A637}"/>
              <w:text/>
            </w:sdtPr>
            <w:sdtEndPr/>
            <w:sdtContent>
              <w:r w:rsidR="00953341">
                <w:rPr>
                  <w:sz w:val="20"/>
                </w:rPr>
                <w:t>2994/2017</w:t>
              </w:r>
            </w:sdtContent>
          </w:sdt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sdt>
          <w:sdtPr>
            <w:rPr>
              <w:sz w:val="20"/>
              <w:szCs w:val="20"/>
            </w:rPr>
            <w:tag w:val="ToActivityContact.ToContactperson.Title"/>
            <w:id w:val="10029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tivityContactJOINEX.ToContactperson.Name3[@gbs:key='10029']" w:storeItemID="{F3DB95D4-DE3E-4717-A8B9-9EE16969A637}"/>
            <w:text/>
          </w:sdtPr>
          <w:sdtEndPr/>
          <w:sdtContent>
            <w:p w:rsidR="00EE53BB" w:rsidRPr="00DC1D57" w:rsidRDefault="00953341" w:rsidP="00DC1D57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Pysäköinninvalvoja</w:t>
              </w:r>
            </w:p>
          </w:sdtContent>
        </w:sdt>
      </w:tc>
      <w:tc>
        <w:tcPr>
          <w:tcW w:w="2586" w:type="dxa"/>
        </w:tcPr>
        <w:sdt>
          <w:sdtPr>
            <w:tag w:val="DocumentDate"/>
            <w:id w:val="10001"/>
            <w:placeholder>
              <w:docPart w:val="DefaultPlaceholder_22675705"/>
            </w:placeholder>
            <w:dataBinding w:prefixMappings="xmlns:gbs='http://www.software-innovation.no/growBusinessDocument'" w:xpath="/gbs:GrowBusinessDocument/gbs:DocumentDate[@gbs:key='10001']" w:storeItemID="{F3DB95D4-DE3E-4717-A8B9-9EE16969A637}"/>
            <w:date w:fullDate="2019-03-14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:rsidR="00EE53BB" w:rsidRPr="007C0EEF" w:rsidRDefault="00953341" w:rsidP="00A07EFA">
              <w:r>
                <w:t>14.3.2019</w:t>
              </w:r>
            </w:p>
          </w:sdtContent>
        </w:sdt>
      </w:tc>
      <w:tc>
        <w:tcPr>
          <w:tcW w:w="2698" w:type="dxa"/>
          <w:gridSpan w:val="2"/>
        </w:tcPr>
        <w:sdt>
          <w:sdtPr>
            <w:rPr>
              <w:b/>
              <w:sz w:val="20"/>
            </w:rPr>
            <w:tag w:val="ToAccessCode.Description"/>
            <w:id w:val="10026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cessCodeJOINEX.Description[@gbs:key='10026']" w:storeItemID="{F3DB95D4-DE3E-4717-A8B9-9EE16969A637}"/>
            <w:text/>
          </w:sdtPr>
          <w:sdtEndPr/>
          <w:sdtContent>
            <w:p w:rsidR="00EE53BB" w:rsidRPr="00CC06E1" w:rsidRDefault="00953341" w:rsidP="00FE52C8">
              <w:pPr>
                <w:rPr>
                  <w:sz w:val="20"/>
                </w:rPr>
              </w:pPr>
              <w:r>
                <w:rPr>
                  <w:b/>
                  <w:sz w:val="20"/>
                </w:rPr>
                <w:t xml:space="preserve">  </w:t>
              </w:r>
            </w:p>
          </w:sdtContent>
        </w:sdt>
      </w:tc>
    </w:tr>
  </w:tbl>
  <w:p w:rsidR="00EE53BB" w:rsidRDefault="00EE53BB" w:rsidP="007C0EEF">
    <w:r>
      <w:rPr>
        <w:noProof/>
        <w:lang w:eastAsia="fi-FI"/>
      </w:rPr>
      <w:drawing>
        <wp:anchor distT="0" distB="0" distL="114300" distR="114300" simplePos="0" relativeHeight="251664384" behindDoc="1" locked="1" layoutInCell="1" allowOverlap="1" wp14:anchorId="2FB67300" wp14:editId="0566814C">
          <wp:simplePos x="0" y="0"/>
          <wp:positionH relativeFrom="leftMargin">
            <wp:posOffset>360045</wp:posOffset>
          </wp:positionH>
          <wp:positionV relativeFrom="topMargin">
            <wp:posOffset>360045</wp:posOffset>
          </wp:positionV>
          <wp:extent cx="680400" cy="673200"/>
          <wp:effectExtent l="0" t="0" r="5715" b="0"/>
          <wp:wrapNone/>
          <wp:docPr id="2" name="Kuv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BB" w:rsidRDefault="00DB1BA6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C24B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F21F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C41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6EC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C0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94D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DE6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B07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B8E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C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62EAA"/>
    <w:multiLevelType w:val="hybridMultilevel"/>
    <w:tmpl w:val="C02C0C66"/>
    <w:lvl w:ilvl="0" w:tplc="FCA62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7F356C"/>
    <w:multiLevelType w:val="multilevel"/>
    <w:tmpl w:val="F46A0F9A"/>
    <w:numStyleLink w:val="IstMerkittyluetteloC2"/>
  </w:abstractNum>
  <w:abstractNum w:abstractNumId="12">
    <w:nsid w:val="092A4FB4"/>
    <w:multiLevelType w:val="multilevel"/>
    <w:tmpl w:val="8E10770E"/>
    <w:numStyleLink w:val="IstmerkittyluetteloC1"/>
  </w:abstractNum>
  <w:abstractNum w:abstractNumId="13">
    <w:nsid w:val="0AA45D18"/>
    <w:multiLevelType w:val="multilevel"/>
    <w:tmpl w:val="E5D6D534"/>
    <w:numStyleLink w:val="IstMerkittyluetteloC0"/>
  </w:abstractNum>
  <w:abstractNum w:abstractNumId="14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5">
    <w:nsid w:val="14066A5F"/>
    <w:multiLevelType w:val="multilevel"/>
    <w:tmpl w:val="8E10770E"/>
    <w:numStyleLink w:val="IstmerkittyluetteloC1"/>
  </w:abstractNum>
  <w:abstractNum w:abstractNumId="16">
    <w:nsid w:val="197435F7"/>
    <w:multiLevelType w:val="hybridMultilevel"/>
    <w:tmpl w:val="6860B7D0"/>
    <w:lvl w:ilvl="0" w:tplc="3ACAB07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174BF"/>
    <w:multiLevelType w:val="multilevel"/>
    <w:tmpl w:val="253AA4E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73E2752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A694620"/>
    <w:multiLevelType w:val="multilevel"/>
    <w:tmpl w:val="A650C47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DF26A31"/>
    <w:multiLevelType w:val="multilevel"/>
    <w:tmpl w:val="E5D6D534"/>
    <w:numStyleLink w:val="IstMerkittyluetteloC0"/>
  </w:abstractNum>
  <w:abstractNum w:abstractNumId="21">
    <w:nsid w:val="2E9C4EC9"/>
    <w:multiLevelType w:val="multilevel"/>
    <w:tmpl w:val="8E10770E"/>
    <w:numStyleLink w:val="IstmerkittyluetteloC1"/>
  </w:abstractNum>
  <w:abstractNum w:abstractNumId="22">
    <w:nsid w:val="33FA2923"/>
    <w:multiLevelType w:val="hybridMultilevel"/>
    <w:tmpl w:val="C4E89E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4544D3"/>
    <w:multiLevelType w:val="multilevel"/>
    <w:tmpl w:val="F46A0F9A"/>
    <w:numStyleLink w:val="IstMerkittyluetteloC2"/>
  </w:abstractNum>
  <w:abstractNum w:abstractNumId="24">
    <w:nsid w:val="35CB703A"/>
    <w:multiLevelType w:val="multilevel"/>
    <w:tmpl w:val="8E10770E"/>
    <w:numStyleLink w:val="IstmerkittyluetteloC1"/>
  </w:abstractNum>
  <w:abstractNum w:abstractNumId="25">
    <w:nsid w:val="35FF36FE"/>
    <w:multiLevelType w:val="hybridMultilevel"/>
    <w:tmpl w:val="E2EC3532"/>
    <w:lvl w:ilvl="0" w:tplc="49A80E1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56D8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3CB93CB3"/>
    <w:multiLevelType w:val="multilevel"/>
    <w:tmpl w:val="E5D6D534"/>
    <w:numStyleLink w:val="IstMerkittyluetteloC0"/>
  </w:abstractNum>
  <w:abstractNum w:abstractNumId="28">
    <w:nsid w:val="47B23DB0"/>
    <w:multiLevelType w:val="multilevel"/>
    <w:tmpl w:val="F46A0F9A"/>
    <w:numStyleLink w:val="IstMerkittyluetteloC2"/>
  </w:abstractNum>
  <w:abstractNum w:abstractNumId="29">
    <w:nsid w:val="4B01356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0D00155"/>
    <w:multiLevelType w:val="multilevel"/>
    <w:tmpl w:val="D2D24B80"/>
    <w:lvl w:ilvl="0">
      <w:start w:val="1"/>
      <w:numFmt w:val="decimal"/>
      <w:pStyle w:val="IstNumOtsikko1"/>
      <w:suff w:val="space"/>
      <w:lvlText w:val="%1"/>
      <w:lvlJc w:val="left"/>
      <w:pPr>
        <w:ind w:left="425" w:hanging="425"/>
      </w:pPr>
      <w:rPr>
        <w:rFonts w:ascii="Georgia" w:hAnsi="Georgia" w:hint="default"/>
        <w:sz w:val="26"/>
      </w:rPr>
    </w:lvl>
    <w:lvl w:ilvl="1">
      <w:start w:val="1"/>
      <w:numFmt w:val="decimal"/>
      <w:pStyle w:val="IstNumOtsikko2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IstNumOtsikko3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16A21C5"/>
    <w:multiLevelType w:val="multilevel"/>
    <w:tmpl w:val="8E10770E"/>
    <w:numStyleLink w:val="IstmerkittyluetteloC1"/>
  </w:abstractNum>
  <w:abstractNum w:abstractNumId="32">
    <w:nsid w:val="519A4F28"/>
    <w:multiLevelType w:val="multilevel"/>
    <w:tmpl w:val="E5D6D534"/>
    <w:numStyleLink w:val="IstMerkittyluetteloC0"/>
  </w:abstractNum>
  <w:abstractNum w:abstractNumId="33">
    <w:nsid w:val="531B08EE"/>
    <w:multiLevelType w:val="multilevel"/>
    <w:tmpl w:val="E5D6D534"/>
    <w:numStyleLink w:val="IstMerkittyluetteloC0"/>
  </w:abstractNum>
  <w:abstractNum w:abstractNumId="34">
    <w:nsid w:val="573F6707"/>
    <w:multiLevelType w:val="multilevel"/>
    <w:tmpl w:val="1A42B1D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B035A5A"/>
    <w:multiLevelType w:val="hybridMultilevel"/>
    <w:tmpl w:val="E5243040"/>
    <w:lvl w:ilvl="0" w:tplc="FCA62AA8"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>
    <w:nsid w:val="60817BAD"/>
    <w:multiLevelType w:val="multilevel"/>
    <w:tmpl w:val="24CAD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6F510FF"/>
    <w:multiLevelType w:val="multilevel"/>
    <w:tmpl w:val="918646C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0D27567"/>
    <w:multiLevelType w:val="hybridMultilevel"/>
    <w:tmpl w:val="846C9F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8D0E02"/>
    <w:multiLevelType w:val="multilevel"/>
    <w:tmpl w:val="8E10770E"/>
    <w:numStyleLink w:val="IstmerkittyluetteloC1"/>
  </w:abstractNum>
  <w:abstractNum w:abstractNumId="41">
    <w:nsid w:val="75CF618A"/>
    <w:multiLevelType w:val="multilevel"/>
    <w:tmpl w:val="F46A0F9A"/>
    <w:styleLink w:val="IstMerkittyluetteloC2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2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43">
    <w:nsid w:val="794A53C0"/>
    <w:multiLevelType w:val="multilevel"/>
    <w:tmpl w:val="8DFA26AA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5"/>
  </w:num>
  <w:num w:numId="3">
    <w:abstractNumId w:val="16"/>
  </w:num>
  <w:num w:numId="4">
    <w:abstractNumId w:val="39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32"/>
  </w:num>
  <w:num w:numId="18">
    <w:abstractNumId w:val="42"/>
  </w:num>
  <w:num w:numId="19">
    <w:abstractNumId w:val="21"/>
  </w:num>
  <w:num w:numId="20">
    <w:abstractNumId w:val="41"/>
  </w:num>
  <w:num w:numId="21">
    <w:abstractNumId w:val="11"/>
  </w:num>
  <w:num w:numId="22">
    <w:abstractNumId w:val="33"/>
  </w:num>
  <w:num w:numId="23">
    <w:abstractNumId w:val="15"/>
  </w:num>
  <w:num w:numId="24">
    <w:abstractNumId w:val="31"/>
  </w:num>
  <w:num w:numId="25">
    <w:abstractNumId w:val="28"/>
  </w:num>
  <w:num w:numId="26">
    <w:abstractNumId w:val="20"/>
  </w:num>
  <w:num w:numId="27">
    <w:abstractNumId w:val="24"/>
  </w:num>
  <w:num w:numId="28">
    <w:abstractNumId w:val="23"/>
  </w:num>
  <w:num w:numId="29">
    <w:abstractNumId w:val="13"/>
  </w:num>
  <w:num w:numId="30">
    <w:abstractNumId w:val="27"/>
  </w:num>
  <w:num w:numId="31">
    <w:abstractNumId w:val="36"/>
  </w:num>
  <w:num w:numId="32">
    <w:abstractNumId w:val="12"/>
  </w:num>
  <w:num w:numId="33">
    <w:abstractNumId w:val="26"/>
  </w:num>
  <w:num w:numId="34">
    <w:abstractNumId w:val="29"/>
  </w:num>
  <w:num w:numId="35">
    <w:abstractNumId w:val="18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7"/>
  </w:num>
  <w:num w:numId="42">
    <w:abstractNumId w:val="34"/>
  </w:num>
  <w:num w:numId="43">
    <w:abstractNumId w:val="43"/>
  </w:num>
  <w:num w:numId="44">
    <w:abstractNumId w:val="30"/>
  </w:num>
  <w:num w:numId="45">
    <w:abstractNumId w:val="4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ED"/>
    <w:rsid w:val="0001433F"/>
    <w:rsid w:val="00045225"/>
    <w:rsid w:val="00047C68"/>
    <w:rsid w:val="0005001D"/>
    <w:rsid w:val="000705BB"/>
    <w:rsid w:val="000800F9"/>
    <w:rsid w:val="0008125C"/>
    <w:rsid w:val="000A2BD6"/>
    <w:rsid w:val="000B4D6A"/>
    <w:rsid w:val="000B7BDE"/>
    <w:rsid w:val="000C5309"/>
    <w:rsid w:val="000D5063"/>
    <w:rsid w:val="000E34FE"/>
    <w:rsid w:val="000E6346"/>
    <w:rsid w:val="000F446F"/>
    <w:rsid w:val="001235CB"/>
    <w:rsid w:val="00126F95"/>
    <w:rsid w:val="00136A37"/>
    <w:rsid w:val="00140E8F"/>
    <w:rsid w:val="00157064"/>
    <w:rsid w:val="00177DB6"/>
    <w:rsid w:val="00182610"/>
    <w:rsid w:val="00195B07"/>
    <w:rsid w:val="001A7807"/>
    <w:rsid w:val="001C10FF"/>
    <w:rsid w:val="001C6573"/>
    <w:rsid w:val="001F7132"/>
    <w:rsid w:val="002336D6"/>
    <w:rsid w:val="00233E40"/>
    <w:rsid w:val="00236531"/>
    <w:rsid w:val="00236D25"/>
    <w:rsid w:val="00246DDD"/>
    <w:rsid w:val="00254BE8"/>
    <w:rsid w:val="00262943"/>
    <w:rsid w:val="00262B94"/>
    <w:rsid w:val="0026375C"/>
    <w:rsid w:val="00263B2B"/>
    <w:rsid w:val="0026754B"/>
    <w:rsid w:val="00274517"/>
    <w:rsid w:val="00285711"/>
    <w:rsid w:val="002878FF"/>
    <w:rsid w:val="00291009"/>
    <w:rsid w:val="00293165"/>
    <w:rsid w:val="0029448E"/>
    <w:rsid w:val="00296577"/>
    <w:rsid w:val="002B3DC0"/>
    <w:rsid w:val="002B53ED"/>
    <w:rsid w:val="002C3374"/>
    <w:rsid w:val="002C481D"/>
    <w:rsid w:val="002F6C84"/>
    <w:rsid w:val="002F6F7B"/>
    <w:rsid w:val="003142CB"/>
    <w:rsid w:val="00330FA9"/>
    <w:rsid w:val="00332018"/>
    <w:rsid w:val="00333EB9"/>
    <w:rsid w:val="00343A44"/>
    <w:rsid w:val="00353FFB"/>
    <w:rsid w:val="00372475"/>
    <w:rsid w:val="0038530D"/>
    <w:rsid w:val="003878F7"/>
    <w:rsid w:val="003879E5"/>
    <w:rsid w:val="0039795D"/>
    <w:rsid w:val="003A0257"/>
    <w:rsid w:val="003B0F8C"/>
    <w:rsid w:val="003B4B51"/>
    <w:rsid w:val="003C05C8"/>
    <w:rsid w:val="003C1CC3"/>
    <w:rsid w:val="003D46C9"/>
    <w:rsid w:val="003F2265"/>
    <w:rsid w:val="0041764E"/>
    <w:rsid w:val="00423094"/>
    <w:rsid w:val="00423C00"/>
    <w:rsid w:val="00432A34"/>
    <w:rsid w:val="00442174"/>
    <w:rsid w:val="0045181F"/>
    <w:rsid w:val="004532B3"/>
    <w:rsid w:val="00473A92"/>
    <w:rsid w:val="004803AF"/>
    <w:rsid w:val="004837A4"/>
    <w:rsid w:val="00485B13"/>
    <w:rsid w:val="004A6511"/>
    <w:rsid w:val="004C6931"/>
    <w:rsid w:val="004D0323"/>
    <w:rsid w:val="004E5121"/>
    <w:rsid w:val="004F0F2E"/>
    <w:rsid w:val="004F2E2A"/>
    <w:rsid w:val="004F37DA"/>
    <w:rsid w:val="004F3BB2"/>
    <w:rsid w:val="004F6748"/>
    <w:rsid w:val="00506BC3"/>
    <w:rsid w:val="00511D4F"/>
    <w:rsid w:val="005158EE"/>
    <w:rsid w:val="00520164"/>
    <w:rsid w:val="00552A6C"/>
    <w:rsid w:val="00562660"/>
    <w:rsid w:val="00566707"/>
    <w:rsid w:val="00581A6D"/>
    <w:rsid w:val="00593685"/>
    <w:rsid w:val="005A151B"/>
    <w:rsid w:val="005B5242"/>
    <w:rsid w:val="005C53A4"/>
    <w:rsid w:val="005C59C1"/>
    <w:rsid w:val="005D5680"/>
    <w:rsid w:val="005F3F2A"/>
    <w:rsid w:val="005F5E3A"/>
    <w:rsid w:val="005F753D"/>
    <w:rsid w:val="00602102"/>
    <w:rsid w:val="00610FA9"/>
    <w:rsid w:val="00613E7F"/>
    <w:rsid w:val="006705AA"/>
    <w:rsid w:val="006824D0"/>
    <w:rsid w:val="00683110"/>
    <w:rsid w:val="006910B0"/>
    <w:rsid w:val="00691210"/>
    <w:rsid w:val="006A78B5"/>
    <w:rsid w:val="006B7E2C"/>
    <w:rsid w:val="006C27CD"/>
    <w:rsid w:val="006C692E"/>
    <w:rsid w:val="006D06C6"/>
    <w:rsid w:val="006E096A"/>
    <w:rsid w:val="006E2A87"/>
    <w:rsid w:val="006F00C6"/>
    <w:rsid w:val="00703298"/>
    <w:rsid w:val="0072101A"/>
    <w:rsid w:val="007304B0"/>
    <w:rsid w:val="00742D61"/>
    <w:rsid w:val="00765646"/>
    <w:rsid w:val="007A1271"/>
    <w:rsid w:val="007B7DC1"/>
    <w:rsid w:val="007C0EEF"/>
    <w:rsid w:val="007C709C"/>
    <w:rsid w:val="007D1764"/>
    <w:rsid w:val="007E30AA"/>
    <w:rsid w:val="007E4B4C"/>
    <w:rsid w:val="007E7EC8"/>
    <w:rsid w:val="007F270B"/>
    <w:rsid w:val="00804863"/>
    <w:rsid w:val="008075A4"/>
    <w:rsid w:val="0082053D"/>
    <w:rsid w:val="00827E0D"/>
    <w:rsid w:val="00835F93"/>
    <w:rsid w:val="008363D4"/>
    <w:rsid w:val="008445A5"/>
    <w:rsid w:val="00854CE8"/>
    <w:rsid w:val="0085686D"/>
    <w:rsid w:val="00870894"/>
    <w:rsid w:val="008869A5"/>
    <w:rsid w:val="00890777"/>
    <w:rsid w:val="008C6E65"/>
    <w:rsid w:val="008D43C8"/>
    <w:rsid w:val="008D7F41"/>
    <w:rsid w:val="008F2252"/>
    <w:rsid w:val="009013E7"/>
    <w:rsid w:val="00927556"/>
    <w:rsid w:val="0093010E"/>
    <w:rsid w:val="00932464"/>
    <w:rsid w:val="0094635B"/>
    <w:rsid w:val="00953341"/>
    <w:rsid w:val="0096338C"/>
    <w:rsid w:val="00970613"/>
    <w:rsid w:val="00975E69"/>
    <w:rsid w:val="009862EA"/>
    <w:rsid w:val="009A24F2"/>
    <w:rsid w:val="009C724C"/>
    <w:rsid w:val="009D22C1"/>
    <w:rsid w:val="009F06DA"/>
    <w:rsid w:val="00A0035E"/>
    <w:rsid w:val="00A062FF"/>
    <w:rsid w:val="00A0710C"/>
    <w:rsid w:val="00A07EFA"/>
    <w:rsid w:val="00A22CC2"/>
    <w:rsid w:val="00A423D7"/>
    <w:rsid w:val="00A4286E"/>
    <w:rsid w:val="00A4358A"/>
    <w:rsid w:val="00A43EAC"/>
    <w:rsid w:val="00A44B86"/>
    <w:rsid w:val="00A553CC"/>
    <w:rsid w:val="00A6213E"/>
    <w:rsid w:val="00AA7A43"/>
    <w:rsid w:val="00AB4F9C"/>
    <w:rsid w:val="00AB7639"/>
    <w:rsid w:val="00AC7563"/>
    <w:rsid w:val="00B13A5A"/>
    <w:rsid w:val="00B27222"/>
    <w:rsid w:val="00B3135A"/>
    <w:rsid w:val="00B341A9"/>
    <w:rsid w:val="00B45870"/>
    <w:rsid w:val="00B536DC"/>
    <w:rsid w:val="00B61B41"/>
    <w:rsid w:val="00B64046"/>
    <w:rsid w:val="00B9111A"/>
    <w:rsid w:val="00BB645A"/>
    <w:rsid w:val="00BC4F4E"/>
    <w:rsid w:val="00BE1C99"/>
    <w:rsid w:val="00C165A4"/>
    <w:rsid w:val="00C279D2"/>
    <w:rsid w:val="00C34473"/>
    <w:rsid w:val="00C3550E"/>
    <w:rsid w:val="00C56149"/>
    <w:rsid w:val="00C708F9"/>
    <w:rsid w:val="00C813D6"/>
    <w:rsid w:val="00C83C5A"/>
    <w:rsid w:val="00C84C59"/>
    <w:rsid w:val="00C931AB"/>
    <w:rsid w:val="00C978B6"/>
    <w:rsid w:val="00CC06E1"/>
    <w:rsid w:val="00CC3BA0"/>
    <w:rsid w:val="00CD0B32"/>
    <w:rsid w:val="00CD7527"/>
    <w:rsid w:val="00D10DC3"/>
    <w:rsid w:val="00D14CC7"/>
    <w:rsid w:val="00D22359"/>
    <w:rsid w:val="00D31930"/>
    <w:rsid w:val="00D331FD"/>
    <w:rsid w:val="00D3335E"/>
    <w:rsid w:val="00D44D34"/>
    <w:rsid w:val="00D505EF"/>
    <w:rsid w:val="00D52875"/>
    <w:rsid w:val="00D65F15"/>
    <w:rsid w:val="00D842DA"/>
    <w:rsid w:val="00D85BDC"/>
    <w:rsid w:val="00D91ACC"/>
    <w:rsid w:val="00D97875"/>
    <w:rsid w:val="00DA1626"/>
    <w:rsid w:val="00DB1BA6"/>
    <w:rsid w:val="00DB2E79"/>
    <w:rsid w:val="00DB50F2"/>
    <w:rsid w:val="00DC028A"/>
    <w:rsid w:val="00DC1D57"/>
    <w:rsid w:val="00DD2883"/>
    <w:rsid w:val="00DE1A55"/>
    <w:rsid w:val="00DF1087"/>
    <w:rsid w:val="00DF7BAB"/>
    <w:rsid w:val="00E01B3E"/>
    <w:rsid w:val="00E21BA6"/>
    <w:rsid w:val="00E22B0C"/>
    <w:rsid w:val="00E51C7C"/>
    <w:rsid w:val="00E63E9F"/>
    <w:rsid w:val="00E652C7"/>
    <w:rsid w:val="00E65A6B"/>
    <w:rsid w:val="00E8493F"/>
    <w:rsid w:val="00EA7D44"/>
    <w:rsid w:val="00EC334F"/>
    <w:rsid w:val="00EC5C17"/>
    <w:rsid w:val="00EC7273"/>
    <w:rsid w:val="00ED502D"/>
    <w:rsid w:val="00EE53BB"/>
    <w:rsid w:val="00F20F48"/>
    <w:rsid w:val="00F3002D"/>
    <w:rsid w:val="00F54F43"/>
    <w:rsid w:val="00F6141E"/>
    <w:rsid w:val="00F72494"/>
    <w:rsid w:val="00F75A23"/>
    <w:rsid w:val="00F86CCC"/>
    <w:rsid w:val="00F95E03"/>
    <w:rsid w:val="00FE52C8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Title" w:locked="1" w:semiHidden="0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D7F41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Otsikko">
    <w:name w:val="Title"/>
    <w:basedOn w:val="Normaali"/>
    <w:next w:val="Normaali"/>
    <w:link w:val="OtsikkoChar"/>
    <w:unhideWhenUsed/>
    <w:qFormat/>
    <w:locked/>
    <w:rsid w:val="0082053D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82053D"/>
    <w:rPr>
      <w:rFonts w:eastAsiaTheme="majorEastAsia" w:cstheme="majorBidi"/>
      <w:spacing w:val="5"/>
      <w:kern w:val="28"/>
      <w:sz w:val="52"/>
      <w:szCs w:val="52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B45870"/>
  </w:style>
  <w:style w:type="paragraph" w:customStyle="1" w:styleId="IstKappaleC1">
    <w:name w:val="Ist_Kappale C1"/>
    <w:basedOn w:val="Normaali"/>
    <w:uiPriority w:val="1"/>
    <w:qFormat/>
    <w:rsid w:val="00B45870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EC334F"/>
    <w:pPr>
      <w:ind w:left="2608"/>
    </w:pPr>
  </w:style>
  <w:style w:type="paragraph" w:customStyle="1" w:styleId="IstOtsikko1">
    <w:name w:val="Ist_Otsikko 1"/>
    <w:basedOn w:val="Otsikko1"/>
    <w:next w:val="IstKappaleC1"/>
    <w:uiPriority w:val="2"/>
    <w:qFormat/>
    <w:rsid w:val="00BC4F4E"/>
    <w:pPr>
      <w:spacing w:before="0"/>
    </w:pPr>
    <w:rPr>
      <w:color w:val="auto"/>
      <w:sz w:val="26"/>
    </w:rPr>
  </w:style>
  <w:style w:type="paragraph" w:customStyle="1" w:styleId="IstOtsikko2">
    <w:name w:val="Ist_Otsikko 2"/>
    <w:basedOn w:val="Normaali"/>
    <w:next w:val="IstKappaleC1"/>
    <w:uiPriority w:val="2"/>
    <w:qFormat/>
    <w:rsid w:val="006C27CD"/>
    <w:pPr>
      <w:ind w:left="1304"/>
    </w:pPr>
    <w:rPr>
      <w:rFonts w:asciiTheme="majorHAnsi" w:hAnsiTheme="majorHAnsi"/>
      <w:b/>
      <w:sz w:val="24"/>
    </w:rPr>
  </w:style>
  <w:style w:type="paragraph" w:customStyle="1" w:styleId="IstOtsikko3">
    <w:name w:val="Ist_Otsikko 3"/>
    <w:basedOn w:val="Otsikko3"/>
    <w:next w:val="IstKappaleC1"/>
    <w:uiPriority w:val="2"/>
    <w:qFormat/>
    <w:rsid w:val="00A0035E"/>
    <w:pPr>
      <w:spacing w:before="0"/>
      <w:ind w:left="1304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1"/>
    <w:uiPriority w:val="3"/>
    <w:qFormat/>
    <w:rsid w:val="00A0035E"/>
    <w:pPr>
      <w:numPr>
        <w:numId w:val="44"/>
      </w:numPr>
      <w:ind w:left="0" w:firstLine="0"/>
      <w:outlineLvl w:val="0"/>
    </w:pPr>
    <w:rPr>
      <w:rFonts w:asciiTheme="majorHAnsi" w:hAnsiTheme="majorHAnsi"/>
      <w:b/>
      <w:sz w:val="26"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B45870"/>
    <w:pPr>
      <w:numPr>
        <w:numId w:val="3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18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20"/>
      </w:numPr>
    </w:pPr>
  </w:style>
  <w:style w:type="paragraph" w:styleId="Merkittyluettelo2">
    <w:name w:val="List Bullet 2"/>
    <w:basedOn w:val="Normaali"/>
    <w:uiPriority w:val="1"/>
    <w:unhideWhenUsed/>
    <w:qFormat/>
    <w:rsid w:val="00FF3A0C"/>
    <w:pPr>
      <w:numPr>
        <w:numId w:val="45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37"/>
      </w:numPr>
    </w:pPr>
  </w:style>
  <w:style w:type="paragraph" w:styleId="Merkittyluettelo3">
    <w:name w:val="List Bullet 3"/>
    <w:basedOn w:val="Normaali"/>
    <w:uiPriority w:val="1"/>
    <w:unhideWhenUsed/>
    <w:qFormat/>
    <w:rsid w:val="00FF3A0C"/>
    <w:pPr>
      <w:numPr>
        <w:numId w:val="28"/>
      </w:numPr>
      <w:spacing w:before="120" w:after="120"/>
    </w:pPr>
  </w:style>
  <w:style w:type="paragraph" w:customStyle="1" w:styleId="IstNumOtsikko2">
    <w:name w:val="Ist_Num_Otsikko 2"/>
    <w:basedOn w:val="Normaali"/>
    <w:next w:val="IstKappaleC1"/>
    <w:uiPriority w:val="3"/>
    <w:qFormat/>
    <w:rsid w:val="00A0035E"/>
    <w:pPr>
      <w:numPr>
        <w:ilvl w:val="1"/>
        <w:numId w:val="44"/>
      </w:numPr>
      <w:ind w:left="1304" w:firstLine="0"/>
      <w:outlineLvl w:val="1"/>
    </w:pPr>
    <w:rPr>
      <w:rFonts w:asciiTheme="majorHAnsi" w:hAnsiTheme="majorHAnsi"/>
      <w:b/>
      <w:sz w:val="24"/>
    </w:rPr>
  </w:style>
  <w:style w:type="paragraph" w:customStyle="1" w:styleId="IstNumOtsikko3">
    <w:name w:val="Ist_Num_Otsikko 3"/>
    <w:basedOn w:val="Normaali"/>
    <w:next w:val="IstKappaleC1"/>
    <w:uiPriority w:val="3"/>
    <w:qFormat/>
    <w:rsid w:val="00A0035E"/>
    <w:pPr>
      <w:numPr>
        <w:ilvl w:val="2"/>
        <w:numId w:val="44"/>
      </w:numPr>
      <w:ind w:left="1304" w:firstLine="0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Otsikko"/>
    <w:next w:val="IstKappaleC1"/>
    <w:qFormat/>
    <w:rsid w:val="007C709C"/>
    <w:pPr>
      <w:spacing w:after="0"/>
    </w:pPr>
    <w:rPr>
      <w:b/>
      <w:sz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0000FF" w:themeColor="hyperlink"/>
      <w:sz w:val="22"/>
      <w:u w:val="single"/>
    </w:rPr>
  </w:style>
  <w:style w:type="paragraph" w:styleId="Leipteksti">
    <w:name w:val="Body Text"/>
    <w:basedOn w:val="Normaali"/>
    <w:link w:val="LeiptekstiChar"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B45870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54CE8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2B53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53E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53ED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53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53ED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Title" w:locked="1" w:semiHidden="0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D7F41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Otsikko">
    <w:name w:val="Title"/>
    <w:basedOn w:val="Normaali"/>
    <w:next w:val="Normaali"/>
    <w:link w:val="OtsikkoChar"/>
    <w:unhideWhenUsed/>
    <w:qFormat/>
    <w:locked/>
    <w:rsid w:val="0082053D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82053D"/>
    <w:rPr>
      <w:rFonts w:eastAsiaTheme="majorEastAsia" w:cstheme="majorBidi"/>
      <w:spacing w:val="5"/>
      <w:kern w:val="28"/>
      <w:sz w:val="52"/>
      <w:szCs w:val="52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B45870"/>
  </w:style>
  <w:style w:type="paragraph" w:customStyle="1" w:styleId="IstKappaleC1">
    <w:name w:val="Ist_Kappale C1"/>
    <w:basedOn w:val="Normaali"/>
    <w:uiPriority w:val="1"/>
    <w:qFormat/>
    <w:rsid w:val="00B45870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EC334F"/>
    <w:pPr>
      <w:ind w:left="2608"/>
    </w:pPr>
  </w:style>
  <w:style w:type="paragraph" w:customStyle="1" w:styleId="IstOtsikko1">
    <w:name w:val="Ist_Otsikko 1"/>
    <w:basedOn w:val="Otsikko1"/>
    <w:next w:val="IstKappaleC1"/>
    <w:uiPriority w:val="2"/>
    <w:qFormat/>
    <w:rsid w:val="00BC4F4E"/>
    <w:pPr>
      <w:spacing w:before="0"/>
    </w:pPr>
    <w:rPr>
      <w:color w:val="auto"/>
      <w:sz w:val="26"/>
    </w:rPr>
  </w:style>
  <w:style w:type="paragraph" w:customStyle="1" w:styleId="IstOtsikko2">
    <w:name w:val="Ist_Otsikko 2"/>
    <w:basedOn w:val="Normaali"/>
    <w:next w:val="IstKappaleC1"/>
    <w:uiPriority w:val="2"/>
    <w:qFormat/>
    <w:rsid w:val="006C27CD"/>
    <w:pPr>
      <w:ind w:left="1304"/>
    </w:pPr>
    <w:rPr>
      <w:rFonts w:asciiTheme="majorHAnsi" w:hAnsiTheme="majorHAnsi"/>
      <w:b/>
      <w:sz w:val="24"/>
    </w:rPr>
  </w:style>
  <w:style w:type="paragraph" w:customStyle="1" w:styleId="IstOtsikko3">
    <w:name w:val="Ist_Otsikko 3"/>
    <w:basedOn w:val="Otsikko3"/>
    <w:next w:val="IstKappaleC1"/>
    <w:uiPriority w:val="2"/>
    <w:qFormat/>
    <w:rsid w:val="00A0035E"/>
    <w:pPr>
      <w:spacing w:before="0"/>
      <w:ind w:left="1304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1"/>
    <w:uiPriority w:val="3"/>
    <w:qFormat/>
    <w:rsid w:val="00A0035E"/>
    <w:pPr>
      <w:numPr>
        <w:numId w:val="44"/>
      </w:numPr>
      <w:ind w:left="0" w:firstLine="0"/>
      <w:outlineLvl w:val="0"/>
    </w:pPr>
    <w:rPr>
      <w:rFonts w:asciiTheme="majorHAnsi" w:hAnsiTheme="majorHAnsi"/>
      <w:b/>
      <w:sz w:val="26"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B45870"/>
    <w:pPr>
      <w:numPr>
        <w:numId w:val="3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18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20"/>
      </w:numPr>
    </w:pPr>
  </w:style>
  <w:style w:type="paragraph" w:styleId="Merkittyluettelo2">
    <w:name w:val="List Bullet 2"/>
    <w:basedOn w:val="Normaali"/>
    <w:uiPriority w:val="1"/>
    <w:unhideWhenUsed/>
    <w:qFormat/>
    <w:rsid w:val="00FF3A0C"/>
    <w:pPr>
      <w:numPr>
        <w:numId w:val="45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37"/>
      </w:numPr>
    </w:pPr>
  </w:style>
  <w:style w:type="paragraph" w:styleId="Merkittyluettelo3">
    <w:name w:val="List Bullet 3"/>
    <w:basedOn w:val="Normaali"/>
    <w:uiPriority w:val="1"/>
    <w:unhideWhenUsed/>
    <w:qFormat/>
    <w:rsid w:val="00FF3A0C"/>
    <w:pPr>
      <w:numPr>
        <w:numId w:val="28"/>
      </w:numPr>
      <w:spacing w:before="120" w:after="120"/>
    </w:pPr>
  </w:style>
  <w:style w:type="paragraph" w:customStyle="1" w:styleId="IstNumOtsikko2">
    <w:name w:val="Ist_Num_Otsikko 2"/>
    <w:basedOn w:val="Normaali"/>
    <w:next w:val="IstKappaleC1"/>
    <w:uiPriority w:val="3"/>
    <w:qFormat/>
    <w:rsid w:val="00A0035E"/>
    <w:pPr>
      <w:numPr>
        <w:ilvl w:val="1"/>
        <w:numId w:val="44"/>
      </w:numPr>
      <w:ind w:left="1304" w:firstLine="0"/>
      <w:outlineLvl w:val="1"/>
    </w:pPr>
    <w:rPr>
      <w:rFonts w:asciiTheme="majorHAnsi" w:hAnsiTheme="majorHAnsi"/>
      <w:b/>
      <w:sz w:val="24"/>
    </w:rPr>
  </w:style>
  <w:style w:type="paragraph" w:customStyle="1" w:styleId="IstNumOtsikko3">
    <w:name w:val="Ist_Num_Otsikko 3"/>
    <w:basedOn w:val="Normaali"/>
    <w:next w:val="IstKappaleC1"/>
    <w:uiPriority w:val="3"/>
    <w:qFormat/>
    <w:rsid w:val="00A0035E"/>
    <w:pPr>
      <w:numPr>
        <w:ilvl w:val="2"/>
        <w:numId w:val="44"/>
      </w:numPr>
      <w:ind w:left="1304" w:firstLine="0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Otsikko"/>
    <w:next w:val="IstKappaleC1"/>
    <w:qFormat/>
    <w:rsid w:val="007C709C"/>
    <w:pPr>
      <w:spacing w:after="0"/>
    </w:pPr>
    <w:rPr>
      <w:b/>
      <w:sz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0000FF" w:themeColor="hyperlink"/>
      <w:sz w:val="22"/>
      <w:u w:val="single"/>
    </w:rPr>
  </w:style>
  <w:style w:type="paragraph" w:styleId="Leipteksti">
    <w:name w:val="Body Text"/>
    <w:basedOn w:val="Normaali"/>
    <w:link w:val="LeiptekstiChar"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B45870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54CE8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2B53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53E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53ED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53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53ED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kuopio.fi/paatoksentek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31021A-D7EE-4C82-BE0B-83D35F1CBB25}"/>
      </w:docPartPr>
      <w:docPartBody>
        <w:p w:rsidR="00620616" w:rsidRDefault="003D0EF2"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F21C-FA2E-426D-82D3-C3FB8ACB67EB}"/>
      </w:docPartPr>
      <w:docPartBody>
        <w:p w:rsidR="00D60619" w:rsidRDefault="00983EE1" w:rsidP="00983EE1">
          <w:pPr>
            <w:pStyle w:val="DefaultPlaceholder226757039"/>
          </w:pPr>
          <w:r>
            <w:rPr>
              <w:rStyle w:val="Paikkamerkkiteksti"/>
            </w:rPr>
            <w:t>Liitteet.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8100-375B-452A-8B25-F4E83A812495}"/>
      </w:docPartPr>
      <w:docPartBody>
        <w:p w:rsidR="00D60619" w:rsidRDefault="00620616">
          <w:r w:rsidRPr="004C0A64">
            <w:rPr>
              <w:rStyle w:val="Paikkamerkkiteksti"/>
            </w:rPr>
            <w:t>Click here to enter a date.</w:t>
          </w:r>
        </w:p>
      </w:docPartBody>
    </w:docPart>
    <w:docPart>
      <w:docPartPr>
        <w:name w:val="D71855ECC9774676AD5FCB006018B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661FC-9437-4205-9770-3473BE72CEAF}"/>
      </w:docPartPr>
      <w:docPartBody>
        <w:p w:rsidR="0014490D" w:rsidRDefault="00983EE1" w:rsidP="00983EE1">
          <w:pPr>
            <w:pStyle w:val="D71855ECC9774676AD5FCB006018B41919"/>
          </w:pPr>
          <w:r w:rsidRPr="00C931AB">
            <w:rPr>
              <w:rStyle w:val="Paikkamerkkiteksti"/>
            </w:rPr>
            <w:t>Valitse päivä.</w:t>
          </w:r>
        </w:p>
      </w:docPartBody>
    </w:docPart>
    <w:docPart>
      <w:docPartPr>
        <w:name w:val="F20438FE9DD240838E152007EF796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98EBE-ECB9-4DED-A5EC-9A6ED4FBF7D7}"/>
      </w:docPartPr>
      <w:docPartBody>
        <w:p w:rsidR="0014490D" w:rsidRDefault="0032601F" w:rsidP="0032601F">
          <w:pPr>
            <w:pStyle w:val="F20438FE9DD240838E152007EF79607C2"/>
          </w:pPr>
          <w:r>
            <w:rPr>
              <w:rStyle w:val="Paikkamerkkiteksti"/>
            </w:rPr>
            <w:t>Selostus ja perustelu</w:t>
          </w:r>
          <w:r w:rsidRPr="00BD24E2">
            <w:rPr>
              <w:rStyle w:val="Paikkamerkkiteksti"/>
            </w:rPr>
            <w:t>.</w:t>
          </w:r>
          <w:r>
            <w:rPr>
              <w:rStyle w:val="Paikkamerkkiteksti"/>
            </w:rPr>
            <w:br/>
          </w:r>
        </w:p>
      </w:docPartBody>
    </w:docPart>
    <w:docPart>
      <w:docPartPr>
        <w:name w:val="9599CD382FF3485FA152C80256BAA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A67F1-B243-4A43-AB2B-0D045D874398}"/>
      </w:docPartPr>
      <w:docPartBody>
        <w:p w:rsidR="0014490D" w:rsidRDefault="0032601F" w:rsidP="0032601F">
          <w:pPr>
            <w:pStyle w:val="9599CD382FF3485FA152C80256BAA2342"/>
          </w:pPr>
          <w:r>
            <w:rPr>
              <w:rStyle w:val="Paikkamerkkiteksti"/>
            </w:rPr>
            <w:t>Päätös</w:t>
          </w:r>
          <w:r w:rsidRPr="00BD24E2">
            <w:rPr>
              <w:rStyle w:val="Paikkamerkkiteksti"/>
            </w:rPr>
            <w:t>.</w:t>
          </w:r>
          <w:r>
            <w:rPr>
              <w:rStyle w:val="Paikkamerkkiteksti"/>
            </w:rPr>
            <w:br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3D0EF2"/>
    <w:rsid w:val="00072995"/>
    <w:rsid w:val="000C2AD0"/>
    <w:rsid w:val="000C40BF"/>
    <w:rsid w:val="000D0BE5"/>
    <w:rsid w:val="000F68A9"/>
    <w:rsid w:val="00130690"/>
    <w:rsid w:val="001419F4"/>
    <w:rsid w:val="0014490D"/>
    <w:rsid w:val="001524F4"/>
    <w:rsid w:val="00224F1C"/>
    <w:rsid w:val="002A0843"/>
    <w:rsid w:val="0032601F"/>
    <w:rsid w:val="00361D8E"/>
    <w:rsid w:val="003D0EF2"/>
    <w:rsid w:val="003D5D85"/>
    <w:rsid w:val="003D7F93"/>
    <w:rsid w:val="004869C4"/>
    <w:rsid w:val="00515169"/>
    <w:rsid w:val="00620616"/>
    <w:rsid w:val="0069251A"/>
    <w:rsid w:val="007857F2"/>
    <w:rsid w:val="007D57A7"/>
    <w:rsid w:val="00983EE1"/>
    <w:rsid w:val="00A306B6"/>
    <w:rsid w:val="00A8062F"/>
    <w:rsid w:val="00B3700C"/>
    <w:rsid w:val="00B80334"/>
    <w:rsid w:val="00CC00F7"/>
    <w:rsid w:val="00D50727"/>
    <w:rsid w:val="00D60619"/>
    <w:rsid w:val="00E31FDA"/>
    <w:rsid w:val="00E6175D"/>
    <w:rsid w:val="00FD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2061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80334"/>
    <w:rPr>
      <w:color w:val="808080"/>
    </w:rPr>
  </w:style>
  <w:style w:type="paragraph" w:customStyle="1" w:styleId="53D96E42D45F4E33A7021D2EA0BC089D">
    <w:name w:val="53D96E42D45F4E33A7021D2EA0BC089D"/>
    <w:rsid w:val="00620616"/>
  </w:style>
  <w:style w:type="paragraph" w:customStyle="1" w:styleId="32916439D24A4A2FAEDDBEDD795721C1">
    <w:name w:val="32916439D24A4A2FAEDDBEDD795721C1"/>
    <w:rsid w:val="00620616"/>
  </w:style>
  <w:style w:type="paragraph" w:customStyle="1" w:styleId="438478D2BADF4D75AAB765254AF63463">
    <w:name w:val="438478D2BADF4D75AAB765254AF63463"/>
    <w:rsid w:val="00620616"/>
  </w:style>
  <w:style w:type="paragraph" w:customStyle="1" w:styleId="DCDA4459C4694F6090B3BFEFF8DDBA95">
    <w:name w:val="DCDA4459C4694F6090B3BFEFF8DDBA95"/>
    <w:rsid w:val="00620616"/>
  </w:style>
  <w:style w:type="paragraph" w:customStyle="1" w:styleId="3466D29A123F46EEAEEC43BC55B1CE1F">
    <w:name w:val="3466D29A123F46EEAEEC43BC55B1CE1F"/>
    <w:rsid w:val="00620616"/>
  </w:style>
  <w:style w:type="paragraph" w:customStyle="1" w:styleId="D2993CDE467E47FAABEED7E6E908F766">
    <w:name w:val="D2993CDE467E47FAABEED7E6E908F766"/>
    <w:rsid w:val="00620616"/>
  </w:style>
  <w:style w:type="paragraph" w:customStyle="1" w:styleId="FA7FF4FCED324A9C975C080A62CA5F8E">
    <w:name w:val="FA7FF4FCED324A9C975C080A62CA5F8E"/>
    <w:rsid w:val="00620616"/>
  </w:style>
  <w:style w:type="paragraph" w:customStyle="1" w:styleId="DefaultPlaceholder22675703">
    <w:name w:val="DefaultPlaceholder_22675703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efaultPlaceholder226757031">
    <w:name w:val="DefaultPlaceholder_226757031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3812D8D32A474946A4B5B029405A4001">
    <w:name w:val="3812D8D32A474946A4B5B029405A4001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">
    <w:name w:val="D71855ECC9774676AD5FCB006018B419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">
    <w:name w:val="44400C76E7124EC090F7555209C27F32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">
    <w:name w:val="C2189B879EAD450DA788C39D66C08AD0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">
    <w:name w:val="1898FDDB09E942CC8FA51D8B06414D76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">
    <w:name w:val="FE94CA678A3E4822AFE0EF5A926C0052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">
    <w:name w:val="FD2A3577AE6C48B2BFB77C41365F3745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efaultPlaceholder226757032">
    <w:name w:val="DefaultPlaceholder_226757032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20438FE9DD240838E152007EF79607C">
    <w:name w:val="F20438FE9DD240838E152007EF79607C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9599CD382FF3485FA152C80256BAA234">
    <w:name w:val="9599CD382FF3485FA152C80256BAA234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3812D8D32A474946A4B5B029405A40011">
    <w:name w:val="3812D8D32A474946A4B5B029405A40011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1">
    <w:name w:val="D71855ECC9774676AD5FCB006018B4191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1">
    <w:name w:val="44400C76E7124EC090F7555209C27F321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1">
    <w:name w:val="C2189B879EAD450DA788C39D66C08AD01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1">
    <w:name w:val="1898FDDB09E942CC8FA51D8B06414D761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1">
    <w:name w:val="FE94CA678A3E4822AFE0EF5A926C00521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1">
    <w:name w:val="FD2A3577AE6C48B2BFB77C41365F37451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efaultPlaceholder226757033">
    <w:name w:val="DefaultPlaceholder_226757033"/>
    <w:rsid w:val="0032601F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  <w:lang w:eastAsia="en-US"/>
    </w:rPr>
  </w:style>
  <w:style w:type="paragraph" w:customStyle="1" w:styleId="F20438FE9DD240838E152007EF79607C1">
    <w:name w:val="F20438FE9DD240838E152007EF79607C1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9599CD382FF3485FA152C80256BAA2341">
    <w:name w:val="9599CD382FF3485FA152C80256BAA2341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3812D8D32A474946A4B5B029405A40012">
    <w:name w:val="3812D8D32A474946A4B5B029405A40012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2">
    <w:name w:val="D71855ECC9774676AD5FCB006018B4192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2">
    <w:name w:val="44400C76E7124EC090F7555209C27F322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2">
    <w:name w:val="C2189B879EAD450DA788C39D66C08AD02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2">
    <w:name w:val="1898FDDB09E942CC8FA51D8B06414D762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2">
    <w:name w:val="FE94CA678A3E4822AFE0EF5A926C00522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2">
    <w:name w:val="FD2A3577AE6C48B2BFB77C41365F37452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efaultPlaceholder226757034">
    <w:name w:val="DefaultPlaceholder_226757034"/>
    <w:rsid w:val="0032601F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  <w:lang w:eastAsia="en-US"/>
    </w:rPr>
  </w:style>
  <w:style w:type="paragraph" w:customStyle="1" w:styleId="F20438FE9DD240838E152007EF79607C2">
    <w:name w:val="F20438FE9DD240838E152007EF79607C2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9599CD382FF3485FA152C80256BAA2342">
    <w:name w:val="9599CD382FF3485FA152C80256BAA2342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3812D8D32A474946A4B5B029405A40013">
    <w:name w:val="3812D8D32A474946A4B5B029405A40013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3">
    <w:name w:val="D71855ECC9774676AD5FCB006018B4193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3">
    <w:name w:val="44400C76E7124EC090F7555209C27F323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3">
    <w:name w:val="C2189B879EAD450DA788C39D66C08AD03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3">
    <w:name w:val="1898FDDB09E942CC8FA51D8B06414D763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3">
    <w:name w:val="FE94CA678A3E4822AFE0EF5A926C00523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3">
    <w:name w:val="FD2A3577AE6C48B2BFB77C41365F37453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efaultPlaceholder226757035">
    <w:name w:val="DefaultPlaceholder_226757035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4">
    <w:name w:val="3812D8D32A474946A4B5B029405A40014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4">
    <w:name w:val="D71855ECC9774676AD5FCB006018B4194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4">
    <w:name w:val="44400C76E7124EC090F7555209C27F324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4">
    <w:name w:val="C2189B879EAD450DA788C39D66C08AD04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4">
    <w:name w:val="1898FDDB09E942CC8FA51D8B06414D764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4">
    <w:name w:val="FE94CA678A3E4822AFE0EF5A926C00524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4">
    <w:name w:val="FD2A3577AE6C48B2BFB77C41365F37454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5">
    <w:name w:val="3812D8D32A474946A4B5B029405A40015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5">
    <w:name w:val="D71855ECC9774676AD5FCB006018B4195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5">
    <w:name w:val="44400C76E7124EC090F7555209C27F325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5">
    <w:name w:val="C2189B879EAD450DA788C39D66C08AD05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5">
    <w:name w:val="1898FDDB09E942CC8FA51D8B06414D765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5">
    <w:name w:val="FE94CA678A3E4822AFE0EF5A926C00525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5">
    <w:name w:val="FD2A3577AE6C48B2BFB77C41365F37455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6">
    <w:name w:val="3812D8D32A474946A4B5B029405A40016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6">
    <w:name w:val="D71855ECC9774676AD5FCB006018B4196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6">
    <w:name w:val="44400C76E7124EC090F7555209C27F326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6">
    <w:name w:val="C2189B879EAD450DA788C39D66C08AD06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6">
    <w:name w:val="1898FDDB09E942CC8FA51D8B06414D766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6">
    <w:name w:val="FE94CA678A3E4822AFE0EF5A926C00526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6">
    <w:name w:val="FD2A3577AE6C48B2BFB77C41365F37456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7">
    <w:name w:val="3812D8D32A474946A4B5B029405A40017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7">
    <w:name w:val="D71855ECC9774676AD5FCB006018B4197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7">
    <w:name w:val="44400C76E7124EC090F7555209C27F327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7">
    <w:name w:val="C2189B879EAD450DA788C39D66C08AD07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7">
    <w:name w:val="1898FDDB09E942CC8FA51D8B06414D767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7">
    <w:name w:val="FE94CA678A3E4822AFE0EF5A926C00527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7">
    <w:name w:val="FD2A3577AE6C48B2BFB77C41365F37457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8">
    <w:name w:val="3812D8D32A474946A4B5B029405A40018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8">
    <w:name w:val="D71855ECC9774676AD5FCB006018B4198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8">
    <w:name w:val="44400C76E7124EC090F7555209C27F328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8">
    <w:name w:val="C2189B879EAD450DA788C39D66C08AD08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8">
    <w:name w:val="1898FDDB09E942CC8FA51D8B06414D768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8">
    <w:name w:val="FE94CA678A3E4822AFE0EF5A926C00528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8">
    <w:name w:val="FD2A3577AE6C48B2BFB77C41365F37458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9">
    <w:name w:val="3812D8D32A474946A4B5B029405A40019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9">
    <w:name w:val="D71855ECC9774676AD5FCB006018B4199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9">
    <w:name w:val="44400C76E7124EC090F7555209C27F329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9">
    <w:name w:val="C2189B879EAD450DA788C39D66C08AD09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9">
    <w:name w:val="1898FDDB09E942CC8FA51D8B06414D769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9">
    <w:name w:val="FE94CA678A3E4822AFE0EF5A926C00529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9">
    <w:name w:val="FD2A3577AE6C48B2BFB77C41365F37459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10">
    <w:name w:val="3812D8D32A474946A4B5B029405A400110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10">
    <w:name w:val="D71855ECC9774676AD5FCB006018B41910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10">
    <w:name w:val="44400C76E7124EC090F7555209C27F3210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10">
    <w:name w:val="C2189B879EAD450DA788C39D66C08AD010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10">
    <w:name w:val="1898FDDB09E942CC8FA51D8B06414D7610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10">
    <w:name w:val="FE94CA678A3E4822AFE0EF5A926C005210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10">
    <w:name w:val="FD2A3577AE6C48B2BFB77C41365F374510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11">
    <w:name w:val="3812D8D32A474946A4B5B029405A400111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11">
    <w:name w:val="D71855ECC9774676AD5FCB006018B41911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11">
    <w:name w:val="44400C76E7124EC090F7555209C27F3211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11">
    <w:name w:val="C2189B879EAD450DA788C39D66C08AD011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11">
    <w:name w:val="1898FDDB09E942CC8FA51D8B06414D7611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11">
    <w:name w:val="FE94CA678A3E4822AFE0EF5A926C005211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11">
    <w:name w:val="FD2A3577AE6C48B2BFB77C41365F374511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12">
    <w:name w:val="3812D8D32A474946A4B5B029405A400112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12">
    <w:name w:val="D71855ECC9774676AD5FCB006018B41912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12">
    <w:name w:val="44400C76E7124EC090F7555209C27F3212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12">
    <w:name w:val="C2189B879EAD450DA788C39D66C08AD012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12">
    <w:name w:val="1898FDDB09E942CC8FA51D8B06414D7612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12">
    <w:name w:val="FE94CA678A3E4822AFE0EF5A926C005212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12">
    <w:name w:val="FD2A3577AE6C48B2BFB77C41365F374512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13">
    <w:name w:val="3812D8D32A474946A4B5B029405A400113"/>
    <w:rsid w:val="00FD5F07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13">
    <w:name w:val="D71855ECC9774676AD5FCB006018B41913"/>
    <w:rsid w:val="00FD5F07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5FA00EAC11884BB282EE3F04E837B02A">
    <w:name w:val="5FA00EAC11884BB282EE3F04E837B02A"/>
    <w:rsid w:val="00FD5F07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F0BB2B5FB4EA4DA7AD6FFC1B5D8C2CB7">
    <w:name w:val="F0BB2B5FB4EA4DA7AD6FFC1B5D8C2CB7"/>
    <w:rsid w:val="00FD5F07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13">
    <w:name w:val="44400C76E7124EC090F7555209C27F3213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13">
    <w:name w:val="C2189B879EAD450DA788C39D66C08AD013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13">
    <w:name w:val="1898FDDB09E942CC8FA51D8B06414D7613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13">
    <w:name w:val="FE94CA678A3E4822AFE0EF5A926C005213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13">
    <w:name w:val="FD2A3577AE6C48B2BFB77C41365F374513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14">
    <w:name w:val="3812D8D32A474946A4B5B029405A400114"/>
    <w:rsid w:val="00FD5F07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14">
    <w:name w:val="D71855ECC9774676AD5FCB006018B41914"/>
    <w:rsid w:val="00FD5F07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5FA00EAC11884BB282EE3F04E837B02A1">
    <w:name w:val="5FA00EAC11884BB282EE3F04E837B02A1"/>
    <w:rsid w:val="00FD5F07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F0BB2B5FB4EA4DA7AD6FFC1B5D8C2CB71">
    <w:name w:val="F0BB2B5FB4EA4DA7AD6FFC1B5D8C2CB71"/>
    <w:rsid w:val="00FD5F07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1B7967C2B78D4DB19275B8C53A92621B">
    <w:name w:val="1B7967C2B78D4DB19275B8C53A92621B"/>
    <w:rsid w:val="00FD5F07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14">
    <w:name w:val="44400C76E7124EC090F7555209C27F3214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14">
    <w:name w:val="C2189B879EAD450DA788C39D66C08AD014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14">
    <w:name w:val="1898FDDB09E942CC8FA51D8B06414D7614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14">
    <w:name w:val="FE94CA678A3E4822AFE0EF5A926C005214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14">
    <w:name w:val="FD2A3577AE6C48B2BFB77C41365F374514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15">
    <w:name w:val="3812D8D32A474946A4B5B029405A400115"/>
    <w:rsid w:val="00FD5F07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15">
    <w:name w:val="D71855ECC9774676AD5FCB006018B41915"/>
    <w:rsid w:val="00FD5F07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5FA00EAC11884BB282EE3F04E837B02A2">
    <w:name w:val="5FA00EAC11884BB282EE3F04E837B02A2"/>
    <w:rsid w:val="00FD5F07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F0BB2B5FB4EA4DA7AD6FFC1B5D8C2CB72">
    <w:name w:val="F0BB2B5FB4EA4DA7AD6FFC1B5D8C2CB72"/>
    <w:rsid w:val="00FD5F07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1B7967C2B78D4DB19275B8C53A92621B1">
    <w:name w:val="1B7967C2B78D4DB19275B8C53A92621B1"/>
    <w:rsid w:val="00FD5F07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8FBD3AB114EA49A79AEFD2FDCD7FA699">
    <w:name w:val="8FBD3AB114EA49A79AEFD2FDCD7FA699"/>
    <w:rsid w:val="00FD5F07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15">
    <w:name w:val="44400C76E7124EC090F7555209C27F3215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15">
    <w:name w:val="C2189B879EAD450DA788C39D66C08AD015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15">
    <w:name w:val="1898FDDB09E942CC8FA51D8B06414D7615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15">
    <w:name w:val="FE94CA678A3E4822AFE0EF5A926C005215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15">
    <w:name w:val="FD2A3577AE6C48B2BFB77C41365F374515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272A83F8A54D481F9BB5CDC87A25B773">
    <w:name w:val="272A83F8A54D481F9BB5CDC87A25B773"/>
    <w:rsid w:val="0069251A"/>
  </w:style>
  <w:style w:type="paragraph" w:customStyle="1" w:styleId="44400C76E7124EC090F7555209C27F3216">
    <w:name w:val="44400C76E7124EC090F7555209C27F3216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16">
    <w:name w:val="C2189B879EAD450DA788C39D66C08AD016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16">
    <w:name w:val="1898FDDB09E942CC8FA51D8B06414D7616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16">
    <w:name w:val="FE94CA678A3E4822AFE0EF5A926C005216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16">
    <w:name w:val="FD2A3577AE6C48B2BFB77C41365F374516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efaultPlaceholder226757036">
    <w:name w:val="DefaultPlaceholder_226757036"/>
    <w:rsid w:val="0069251A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3812D8D32A474946A4B5B029405A400116">
    <w:name w:val="3812D8D32A474946A4B5B029405A400116"/>
    <w:rsid w:val="0069251A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16">
    <w:name w:val="D71855ECC9774676AD5FCB006018B41916"/>
    <w:rsid w:val="0069251A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5FA00EAC11884BB282EE3F04E837B02A3">
    <w:name w:val="5FA00EAC11884BB282EE3F04E837B02A3"/>
    <w:rsid w:val="0069251A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F0BB2B5FB4EA4DA7AD6FFC1B5D8C2CB73">
    <w:name w:val="F0BB2B5FB4EA4DA7AD6FFC1B5D8C2CB73"/>
    <w:rsid w:val="0069251A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1B7967C2B78D4DB19275B8C53A92621B2">
    <w:name w:val="1B7967C2B78D4DB19275B8C53A92621B2"/>
    <w:rsid w:val="0069251A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8FBD3AB114EA49A79AEFD2FDCD7FA6991">
    <w:name w:val="8FBD3AB114EA49A79AEFD2FDCD7FA6991"/>
    <w:rsid w:val="0069251A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17">
    <w:name w:val="44400C76E7124EC090F7555209C27F3217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17">
    <w:name w:val="C2189B879EAD450DA788C39D66C08AD017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17">
    <w:name w:val="1898FDDB09E942CC8FA51D8B06414D7617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17">
    <w:name w:val="FE94CA678A3E4822AFE0EF5A926C005217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17">
    <w:name w:val="FD2A3577AE6C48B2BFB77C41365F374517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efaultPlaceholder226757037">
    <w:name w:val="DefaultPlaceholder_226757037"/>
    <w:rsid w:val="0069251A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3812D8D32A474946A4B5B029405A400117">
    <w:name w:val="3812D8D32A474946A4B5B029405A400117"/>
    <w:rsid w:val="0069251A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17">
    <w:name w:val="D71855ECC9774676AD5FCB006018B41917"/>
    <w:rsid w:val="0069251A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5FA00EAC11884BB282EE3F04E837B02A4">
    <w:name w:val="5FA00EAC11884BB282EE3F04E837B02A4"/>
    <w:rsid w:val="0069251A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F0BB2B5FB4EA4DA7AD6FFC1B5D8C2CB74">
    <w:name w:val="F0BB2B5FB4EA4DA7AD6FFC1B5D8C2CB74"/>
    <w:rsid w:val="0069251A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1B7967C2B78D4DB19275B8C53A92621B3">
    <w:name w:val="1B7967C2B78D4DB19275B8C53A92621B3"/>
    <w:rsid w:val="0069251A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8FBD3AB114EA49A79AEFD2FDCD7FA6992">
    <w:name w:val="8FBD3AB114EA49A79AEFD2FDCD7FA6992"/>
    <w:rsid w:val="0069251A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8E5C9747B623419AB920D3D4E81B4A41">
    <w:name w:val="8E5C9747B623419AB920D3D4E81B4A41"/>
    <w:rsid w:val="0069251A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457F960A607E4FFDA2FD97684FA2295D">
    <w:name w:val="457F960A607E4FFDA2FD97684FA2295D"/>
    <w:rsid w:val="0069251A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FF2D3C93D2D24256B9FFB873B777CA71">
    <w:name w:val="FF2D3C93D2D24256B9FFB873B777CA71"/>
    <w:rsid w:val="000C2AD0"/>
  </w:style>
  <w:style w:type="paragraph" w:customStyle="1" w:styleId="8D7A15E66837499BA9531E356A0C3217">
    <w:name w:val="8D7A15E66837499BA9531E356A0C3217"/>
    <w:rsid w:val="000C2AD0"/>
  </w:style>
  <w:style w:type="paragraph" w:customStyle="1" w:styleId="44400C76E7124EC090F7555209C27F3218">
    <w:name w:val="44400C76E7124EC090F7555209C27F3218"/>
    <w:rsid w:val="007857F2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18">
    <w:name w:val="C2189B879EAD450DA788C39D66C08AD018"/>
    <w:rsid w:val="007857F2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18">
    <w:name w:val="1898FDDB09E942CC8FA51D8B06414D7618"/>
    <w:rsid w:val="007857F2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18">
    <w:name w:val="FE94CA678A3E4822AFE0EF5A926C005218"/>
    <w:rsid w:val="007857F2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18">
    <w:name w:val="FD2A3577AE6C48B2BFB77C41365F374518"/>
    <w:rsid w:val="007857F2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efaultPlaceholder226757038">
    <w:name w:val="DefaultPlaceholder_226757038"/>
    <w:rsid w:val="007857F2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3812D8D32A474946A4B5B029405A400118">
    <w:name w:val="3812D8D32A474946A4B5B029405A400118"/>
    <w:rsid w:val="007857F2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18">
    <w:name w:val="D71855ECC9774676AD5FCB006018B41918"/>
    <w:rsid w:val="007857F2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5FA00EAC11884BB282EE3F04E837B02A5">
    <w:name w:val="5FA00EAC11884BB282EE3F04E837B02A5"/>
    <w:rsid w:val="007857F2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F0BB2B5FB4EA4DA7AD6FFC1B5D8C2CB75">
    <w:name w:val="F0BB2B5FB4EA4DA7AD6FFC1B5D8C2CB75"/>
    <w:rsid w:val="007857F2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1B7967C2B78D4DB19275B8C53A92621B4">
    <w:name w:val="1B7967C2B78D4DB19275B8C53A92621B4"/>
    <w:rsid w:val="007857F2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8FBD3AB114EA49A79AEFD2FDCD7FA6993">
    <w:name w:val="8FBD3AB114EA49A79AEFD2FDCD7FA6993"/>
    <w:rsid w:val="007857F2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8E5C9747B623419AB920D3D4E81B4A411">
    <w:name w:val="8E5C9747B623419AB920D3D4E81B4A411"/>
    <w:rsid w:val="007857F2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457F960A607E4FFDA2FD97684FA2295D1">
    <w:name w:val="457F960A607E4FFDA2FD97684FA2295D1"/>
    <w:rsid w:val="007857F2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8D7A15E66837499BA9531E356A0C32171">
    <w:name w:val="8D7A15E66837499BA9531E356A0C32171"/>
    <w:rsid w:val="007857F2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44400C76E7124EC090F7555209C27F3219">
    <w:name w:val="44400C76E7124EC090F7555209C27F3219"/>
    <w:rsid w:val="00983EE1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19">
    <w:name w:val="C2189B879EAD450DA788C39D66C08AD019"/>
    <w:rsid w:val="00983EE1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19">
    <w:name w:val="1898FDDB09E942CC8FA51D8B06414D7619"/>
    <w:rsid w:val="00983EE1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19">
    <w:name w:val="FE94CA678A3E4822AFE0EF5A926C005219"/>
    <w:rsid w:val="00983EE1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19">
    <w:name w:val="FD2A3577AE6C48B2BFB77C41365F374519"/>
    <w:rsid w:val="00983EE1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ED756C0E20D743BCBE724CDA6E90A2C3">
    <w:name w:val="ED756C0E20D743BCBE724CDA6E90A2C3"/>
    <w:rsid w:val="00983EE1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E68263AB570D4DFFB962DFDA539ACC13">
    <w:name w:val="E68263AB570D4DFFB962DFDA539ACC13"/>
    <w:rsid w:val="00983EE1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efaultPlaceholder226757039">
    <w:name w:val="DefaultPlaceholder_226757039"/>
    <w:rsid w:val="00983EE1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3812D8D32A474946A4B5B029405A400119">
    <w:name w:val="3812D8D32A474946A4B5B029405A400119"/>
    <w:rsid w:val="00983EE1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19">
    <w:name w:val="D71855ECC9774676AD5FCB006018B41919"/>
    <w:rsid w:val="00983EE1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5FA00EAC11884BB282EE3F04E837B02A6">
    <w:name w:val="5FA00EAC11884BB282EE3F04E837B02A6"/>
    <w:rsid w:val="00983EE1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F0BB2B5FB4EA4DA7AD6FFC1B5D8C2CB76">
    <w:name w:val="F0BB2B5FB4EA4DA7AD6FFC1B5D8C2CB76"/>
    <w:rsid w:val="00983EE1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1B7967C2B78D4DB19275B8C53A92621B5">
    <w:name w:val="1B7967C2B78D4DB19275B8C53A92621B5"/>
    <w:rsid w:val="00983EE1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8FBD3AB114EA49A79AEFD2FDCD7FA6994">
    <w:name w:val="8FBD3AB114EA49A79AEFD2FDCD7FA6994"/>
    <w:rsid w:val="00983EE1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8E5C9747B623419AB920D3D4E81B4A412">
    <w:name w:val="8E5C9747B623419AB920D3D4E81B4A412"/>
    <w:rsid w:val="00983EE1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457F960A607E4FFDA2FD97684FA2295D2">
    <w:name w:val="457F960A607E4FFDA2FD97684FA2295D2"/>
    <w:rsid w:val="00983EE1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8D7A15E66837499BA9531E356A0C32172">
    <w:name w:val="8D7A15E66837499BA9531E356A0C32172"/>
    <w:rsid w:val="00983EE1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108E4F272E24026A4C4A169FFCA8964">
    <w:name w:val="D108E4F272E24026A4C4A169FFCA8964"/>
    <w:rsid w:val="00B80334"/>
  </w:style>
  <w:style w:type="paragraph" w:customStyle="1" w:styleId="5EF85657791A4FF28DE0C2D764304B90">
    <w:name w:val="5EF85657791A4FF28DE0C2D764304B90"/>
    <w:rsid w:val="00B80334"/>
  </w:style>
  <w:style w:type="paragraph" w:customStyle="1" w:styleId="92C59CAF833C45B89A44E4BC223BA226">
    <w:name w:val="92C59CAF833C45B89A44E4BC223BA226"/>
    <w:rsid w:val="00B80334"/>
  </w:style>
  <w:style w:type="paragraph" w:customStyle="1" w:styleId="2A11A4EE973346E99AABFA126C254322">
    <w:name w:val="2A11A4EE973346E99AABFA126C254322"/>
    <w:rsid w:val="00B80334"/>
  </w:style>
  <w:style w:type="paragraph" w:customStyle="1" w:styleId="D1C637AFB5E04EBEA184C24FFE6C1081">
    <w:name w:val="D1C637AFB5E04EBEA184C24FFE6C1081"/>
    <w:rsid w:val="00B80334"/>
  </w:style>
  <w:style w:type="paragraph" w:customStyle="1" w:styleId="B97693F47EA14F2BBB1FD1D2992F38DD">
    <w:name w:val="B97693F47EA14F2BBB1FD1D2992F38DD"/>
    <w:rsid w:val="00B80334"/>
  </w:style>
  <w:style w:type="paragraph" w:customStyle="1" w:styleId="46A272816D9345D8824B85298114D8C5">
    <w:name w:val="46A272816D9345D8824B85298114D8C5"/>
    <w:rsid w:val="00B80334"/>
  </w:style>
  <w:style w:type="paragraph" w:customStyle="1" w:styleId="4E7328CA21584D439D7A4335F41E4A4E">
    <w:name w:val="4E7328CA21584D439D7A4335F41E4A4E"/>
    <w:rsid w:val="00B80334"/>
  </w:style>
  <w:style w:type="paragraph" w:customStyle="1" w:styleId="EB08F0F3EF9A47CDA1827371A7DD10DA">
    <w:name w:val="EB08F0F3EF9A47CDA1827371A7DD10DA"/>
    <w:rsid w:val="00B80334"/>
  </w:style>
  <w:style w:type="paragraph" w:customStyle="1" w:styleId="3D360510C24C4C799E670A09BDFE478C">
    <w:name w:val="3D360510C24C4C799E670A09BDFE478C"/>
    <w:rsid w:val="00B80334"/>
  </w:style>
  <w:style w:type="paragraph" w:customStyle="1" w:styleId="2BA9DE2B53AA4530B8C27BC2BD7B1EB5">
    <w:name w:val="2BA9DE2B53AA4530B8C27BC2BD7B1EB5"/>
    <w:rsid w:val="00B80334"/>
  </w:style>
  <w:style w:type="paragraph" w:customStyle="1" w:styleId="25E2E0268D9347548DFB2FB9342B7965">
    <w:name w:val="25E2E0268D9347548DFB2FB9342B7965"/>
    <w:rsid w:val="00B80334"/>
  </w:style>
  <w:style w:type="paragraph" w:customStyle="1" w:styleId="AA1159E296824844A2CE420DB3AE4885">
    <w:name w:val="AA1159E296824844A2CE420DB3AE4885"/>
    <w:rsid w:val="00B80334"/>
  </w:style>
  <w:style w:type="paragraph" w:customStyle="1" w:styleId="C4E68B83C3B94E89890F42F426A4DBE3">
    <w:name w:val="C4E68B83C3B94E89890F42F426A4DBE3"/>
    <w:rsid w:val="00B80334"/>
  </w:style>
  <w:style w:type="paragraph" w:customStyle="1" w:styleId="6839782ED0C04595A21F4AE36EA79391">
    <w:name w:val="6839782ED0C04595A21F4AE36EA79391"/>
    <w:rsid w:val="00B80334"/>
  </w:style>
  <w:style w:type="paragraph" w:customStyle="1" w:styleId="1023BCEDC314470E8AC860FB78907971">
    <w:name w:val="1023BCEDC314470E8AC860FB78907971"/>
    <w:rsid w:val="00B80334"/>
  </w:style>
  <w:style w:type="paragraph" w:customStyle="1" w:styleId="75621687C2254008A37BE05F7CFB5D3B">
    <w:name w:val="75621687C2254008A37BE05F7CFB5D3B"/>
    <w:rsid w:val="00B80334"/>
  </w:style>
  <w:style w:type="paragraph" w:customStyle="1" w:styleId="0FAF1BD7FE254CE09CE58E617C371906">
    <w:name w:val="0FAF1BD7FE254CE09CE58E617C371906"/>
    <w:rsid w:val="00B80334"/>
  </w:style>
  <w:style w:type="paragraph" w:customStyle="1" w:styleId="1856E3FA643143409C20C966E263F304">
    <w:name w:val="1856E3FA643143409C20C966E263F304"/>
    <w:rsid w:val="00B80334"/>
  </w:style>
  <w:style w:type="paragraph" w:customStyle="1" w:styleId="E89D119EA60E4D0AB14366B0E2726ED5">
    <w:name w:val="E89D119EA60E4D0AB14366B0E2726ED5"/>
    <w:rsid w:val="00B803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2061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80334"/>
    <w:rPr>
      <w:color w:val="808080"/>
    </w:rPr>
  </w:style>
  <w:style w:type="paragraph" w:customStyle="1" w:styleId="53D96E42D45F4E33A7021D2EA0BC089D">
    <w:name w:val="53D96E42D45F4E33A7021D2EA0BC089D"/>
    <w:rsid w:val="00620616"/>
  </w:style>
  <w:style w:type="paragraph" w:customStyle="1" w:styleId="32916439D24A4A2FAEDDBEDD795721C1">
    <w:name w:val="32916439D24A4A2FAEDDBEDD795721C1"/>
    <w:rsid w:val="00620616"/>
  </w:style>
  <w:style w:type="paragraph" w:customStyle="1" w:styleId="438478D2BADF4D75AAB765254AF63463">
    <w:name w:val="438478D2BADF4D75AAB765254AF63463"/>
    <w:rsid w:val="00620616"/>
  </w:style>
  <w:style w:type="paragraph" w:customStyle="1" w:styleId="DCDA4459C4694F6090B3BFEFF8DDBA95">
    <w:name w:val="DCDA4459C4694F6090B3BFEFF8DDBA95"/>
    <w:rsid w:val="00620616"/>
  </w:style>
  <w:style w:type="paragraph" w:customStyle="1" w:styleId="3466D29A123F46EEAEEC43BC55B1CE1F">
    <w:name w:val="3466D29A123F46EEAEEC43BC55B1CE1F"/>
    <w:rsid w:val="00620616"/>
  </w:style>
  <w:style w:type="paragraph" w:customStyle="1" w:styleId="D2993CDE467E47FAABEED7E6E908F766">
    <w:name w:val="D2993CDE467E47FAABEED7E6E908F766"/>
    <w:rsid w:val="00620616"/>
  </w:style>
  <w:style w:type="paragraph" w:customStyle="1" w:styleId="FA7FF4FCED324A9C975C080A62CA5F8E">
    <w:name w:val="FA7FF4FCED324A9C975C080A62CA5F8E"/>
    <w:rsid w:val="00620616"/>
  </w:style>
  <w:style w:type="paragraph" w:customStyle="1" w:styleId="DefaultPlaceholder22675703">
    <w:name w:val="DefaultPlaceholder_22675703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efaultPlaceholder226757031">
    <w:name w:val="DefaultPlaceholder_226757031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3812D8D32A474946A4B5B029405A4001">
    <w:name w:val="3812D8D32A474946A4B5B029405A4001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">
    <w:name w:val="D71855ECC9774676AD5FCB006018B419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">
    <w:name w:val="44400C76E7124EC090F7555209C27F32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">
    <w:name w:val="C2189B879EAD450DA788C39D66C08AD0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">
    <w:name w:val="1898FDDB09E942CC8FA51D8B06414D76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">
    <w:name w:val="FE94CA678A3E4822AFE0EF5A926C0052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">
    <w:name w:val="FD2A3577AE6C48B2BFB77C41365F3745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efaultPlaceholder226757032">
    <w:name w:val="DefaultPlaceholder_226757032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20438FE9DD240838E152007EF79607C">
    <w:name w:val="F20438FE9DD240838E152007EF79607C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9599CD382FF3485FA152C80256BAA234">
    <w:name w:val="9599CD382FF3485FA152C80256BAA234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3812D8D32A474946A4B5B029405A40011">
    <w:name w:val="3812D8D32A474946A4B5B029405A40011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1">
    <w:name w:val="D71855ECC9774676AD5FCB006018B4191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1">
    <w:name w:val="44400C76E7124EC090F7555209C27F321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1">
    <w:name w:val="C2189B879EAD450DA788C39D66C08AD01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1">
    <w:name w:val="1898FDDB09E942CC8FA51D8B06414D761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1">
    <w:name w:val="FE94CA678A3E4822AFE0EF5A926C00521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1">
    <w:name w:val="FD2A3577AE6C48B2BFB77C41365F37451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efaultPlaceholder226757033">
    <w:name w:val="DefaultPlaceholder_226757033"/>
    <w:rsid w:val="0032601F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  <w:lang w:eastAsia="en-US"/>
    </w:rPr>
  </w:style>
  <w:style w:type="paragraph" w:customStyle="1" w:styleId="F20438FE9DD240838E152007EF79607C1">
    <w:name w:val="F20438FE9DD240838E152007EF79607C1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9599CD382FF3485FA152C80256BAA2341">
    <w:name w:val="9599CD382FF3485FA152C80256BAA2341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3812D8D32A474946A4B5B029405A40012">
    <w:name w:val="3812D8D32A474946A4B5B029405A40012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2">
    <w:name w:val="D71855ECC9774676AD5FCB006018B4192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2">
    <w:name w:val="44400C76E7124EC090F7555209C27F322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2">
    <w:name w:val="C2189B879EAD450DA788C39D66C08AD02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2">
    <w:name w:val="1898FDDB09E942CC8FA51D8B06414D762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2">
    <w:name w:val="FE94CA678A3E4822AFE0EF5A926C00522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2">
    <w:name w:val="FD2A3577AE6C48B2BFB77C41365F37452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efaultPlaceholder226757034">
    <w:name w:val="DefaultPlaceholder_226757034"/>
    <w:rsid w:val="0032601F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  <w:lang w:eastAsia="en-US"/>
    </w:rPr>
  </w:style>
  <w:style w:type="paragraph" w:customStyle="1" w:styleId="F20438FE9DD240838E152007EF79607C2">
    <w:name w:val="F20438FE9DD240838E152007EF79607C2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9599CD382FF3485FA152C80256BAA2342">
    <w:name w:val="9599CD382FF3485FA152C80256BAA2342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3812D8D32A474946A4B5B029405A40013">
    <w:name w:val="3812D8D32A474946A4B5B029405A40013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3">
    <w:name w:val="D71855ECC9774676AD5FCB006018B4193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3">
    <w:name w:val="44400C76E7124EC090F7555209C27F323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3">
    <w:name w:val="C2189B879EAD450DA788C39D66C08AD03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3">
    <w:name w:val="1898FDDB09E942CC8FA51D8B06414D763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3">
    <w:name w:val="FE94CA678A3E4822AFE0EF5A926C00523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3">
    <w:name w:val="FD2A3577AE6C48B2BFB77C41365F37453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efaultPlaceholder226757035">
    <w:name w:val="DefaultPlaceholder_226757035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4">
    <w:name w:val="3812D8D32A474946A4B5B029405A40014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4">
    <w:name w:val="D71855ECC9774676AD5FCB006018B4194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4">
    <w:name w:val="44400C76E7124EC090F7555209C27F324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4">
    <w:name w:val="C2189B879EAD450DA788C39D66C08AD04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4">
    <w:name w:val="1898FDDB09E942CC8FA51D8B06414D764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4">
    <w:name w:val="FE94CA678A3E4822AFE0EF5A926C00524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4">
    <w:name w:val="FD2A3577AE6C48B2BFB77C41365F37454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5">
    <w:name w:val="3812D8D32A474946A4B5B029405A40015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5">
    <w:name w:val="D71855ECC9774676AD5FCB006018B4195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5">
    <w:name w:val="44400C76E7124EC090F7555209C27F325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5">
    <w:name w:val="C2189B879EAD450DA788C39D66C08AD05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5">
    <w:name w:val="1898FDDB09E942CC8FA51D8B06414D765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5">
    <w:name w:val="FE94CA678A3E4822AFE0EF5A926C00525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5">
    <w:name w:val="FD2A3577AE6C48B2BFB77C41365F37455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6">
    <w:name w:val="3812D8D32A474946A4B5B029405A40016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6">
    <w:name w:val="D71855ECC9774676AD5FCB006018B4196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6">
    <w:name w:val="44400C76E7124EC090F7555209C27F326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6">
    <w:name w:val="C2189B879EAD450DA788C39D66C08AD06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6">
    <w:name w:val="1898FDDB09E942CC8FA51D8B06414D766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6">
    <w:name w:val="FE94CA678A3E4822AFE0EF5A926C00526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6">
    <w:name w:val="FD2A3577AE6C48B2BFB77C41365F37456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7">
    <w:name w:val="3812D8D32A474946A4B5B029405A40017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7">
    <w:name w:val="D71855ECC9774676AD5FCB006018B4197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7">
    <w:name w:val="44400C76E7124EC090F7555209C27F327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7">
    <w:name w:val="C2189B879EAD450DA788C39D66C08AD07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7">
    <w:name w:val="1898FDDB09E942CC8FA51D8B06414D767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7">
    <w:name w:val="FE94CA678A3E4822AFE0EF5A926C00527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7">
    <w:name w:val="FD2A3577AE6C48B2BFB77C41365F37457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8">
    <w:name w:val="3812D8D32A474946A4B5B029405A40018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8">
    <w:name w:val="D71855ECC9774676AD5FCB006018B4198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8">
    <w:name w:val="44400C76E7124EC090F7555209C27F328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8">
    <w:name w:val="C2189B879EAD450DA788C39D66C08AD08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8">
    <w:name w:val="1898FDDB09E942CC8FA51D8B06414D768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8">
    <w:name w:val="FE94CA678A3E4822AFE0EF5A926C00528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8">
    <w:name w:val="FD2A3577AE6C48B2BFB77C41365F37458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9">
    <w:name w:val="3812D8D32A474946A4B5B029405A40019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9">
    <w:name w:val="D71855ECC9774676AD5FCB006018B4199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9">
    <w:name w:val="44400C76E7124EC090F7555209C27F329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9">
    <w:name w:val="C2189B879EAD450DA788C39D66C08AD09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9">
    <w:name w:val="1898FDDB09E942CC8FA51D8B06414D769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9">
    <w:name w:val="FE94CA678A3E4822AFE0EF5A926C00529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9">
    <w:name w:val="FD2A3577AE6C48B2BFB77C41365F37459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10">
    <w:name w:val="3812D8D32A474946A4B5B029405A400110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10">
    <w:name w:val="D71855ECC9774676AD5FCB006018B41910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10">
    <w:name w:val="44400C76E7124EC090F7555209C27F3210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10">
    <w:name w:val="C2189B879EAD450DA788C39D66C08AD010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10">
    <w:name w:val="1898FDDB09E942CC8FA51D8B06414D7610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10">
    <w:name w:val="FE94CA678A3E4822AFE0EF5A926C005210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10">
    <w:name w:val="FD2A3577AE6C48B2BFB77C41365F374510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11">
    <w:name w:val="3812D8D32A474946A4B5B029405A400111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11">
    <w:name w:val="D71855ECC9774676AD5FCB006018B41911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11">
    <w:name w:val="44400C76E7124EC090F7555209C27F3211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11">
    <w:name w:val="C2189B879EAD450DA788C39D66C08AD011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11">
    <w:name w:val="1898FDDB09E942CC8FA51D8B06414D7611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11">
    <w:name w:val="FE94CA678A3E4822AFE0EF5A926C005211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11">
    <w:name w:val="FD2A3577AE6C48B2BFB77C41365F374511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12">
    <w:name w:val="3812D8D32A474946A4B5B029405A400112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12">
    <w:name w:val="D71855ECC9774676AD5FCB006018B41912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12">
    <w:name w:val="44400C76E7124EC090F7555209C27F3212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12">
    <w:name w:val="C2189B879EAD450DA788C39D66C08AD012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12">
    <w:name w:val="1898FDDB09E942CC8FA51D8B06414D7612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12">
    <w:name w:val="FE94CA678A3E4822AFE0EF5A926C005212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12">
    <w:name w:val="FD2A3577AE6C48B2BFB77C41365F374512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13">
    <w:name w:val="3812D8D32A474946A4B5B029405A400113"/>
    <w:rsid w:val="00FD5F07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13">
    <w:name w:val="D71855ECC9774676AD5FCB006018B41913"/>
    <w:rsid w:val="00FD5F07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5FA00EAC11884BB282EE3F04E837B02A">
    <w:name w:val="5FA00EAC11884BB282EE3F04E837B02A"/>
    <w:rsid w:val="00FD5F07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F0BB2B5FB4EA4DA7AD6FFC1B5D8C2CB7">
    <w:name w:val="F0BB2B5FB4EA4DA7AD6FFC1B5D8C2CB7"/>
    <w:rsid w:val="00FD5F07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13">
    <w:name w:val="44400C76E7124EC090F7555209C27F3213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13">
    <w:name w:val="C2189B879EAD450DA788C39D66C08AD013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13">
    <w:name w:val="1898FDDB09E942CC8FA51D8B06414D7613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13">
    <w:name w:val="FE94CA678A3E4822AFE0EF5A926C005213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13">
    <w:name w:val="FD2A3577AE6C48B2BFB77C41365F374513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14">
    <w:name w:val="3812D8D32A474946A4B5B029405A400114"/>
    <w:rsid w:val="00FD5F07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14">
    <w:name w:val="D71855ECC9774676AD5FCB006018B41914"/>
    <w:rsid w:val="00FD5F07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5FA00EAC11884BB282EE3F04E837B02A1">
    <w:name w:val="5FA00EAC11884BB282EE3F04E837B02A1"/>
    <w:rsid w:val="00FD5F07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F0BB2B5FB4EA4DA7AD6FFC1B5D8C2CB71">
    <w:name w:val="F0BB2B5FB4EA4DA7AD6FFC1B5D8C2CB71"/>
    <w:rsid w:val="00FD5F07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1B7967C2B78D4DB19275B8C53A92621B">
    <w:name w:val="1B7967C2B78D4DB19275B8C53A92621B"/>
    <w:rsid w:val="00FD5F07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14">
    <w:name w:val="44400C76E7124EC090F7555209C27F3214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14">
    <w:name w:val="C2189B879EAD450DA788C39D66C08AD014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14">
    <w:name w:val="1898FDDB09E942CC8FA51D8B06414D7614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14">
    <w:name w:val="FE94CA678A3E4822AFE0EF5A926C005214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14">
    <w:name w:val="FD2A3577AE6C48B2BFB77C41365F374514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15">
    <w:name w:val="3812D8D32A474946A4B5B029405A400115"/>
    <w:rsid w:val="00FD5F07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15">
    <w:name w:val="D71855ECC9774676AD5FCB006018B41915"/>
    <w:rsid w:val="00FD5F07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5FA00EAC11884BB282EE3F04E837B02A2">
    <w:name w:val="5FA00EAC11884BB282EE3F04E837B02A2"/>
    <w:rsid w:val="00FD5F07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F0BB2B5FB4EA4DA7AD6FFC1B5D8C2CB72">
    <w:name w:val="F0BB2B5FB4EA4DA7AD6FFC1B5D8C2CB72"/>
    <w:rsid w:val="00FD5F07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1B7967C2B78D4DB19275B8C53A92621B1">
    <w:name w:val="1B7967C2B78D4DB19275B8C53A92621B1"/>
    <w:rsid w:val="00FD5F07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8FBD3AB114EA49A79AEFD2FDCD7FA699">
    <w:name w:val="8FBD3AB114EA49A79AEFD2FDCD7FA699"/>
    <w:rsid w:val="00FD5F07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15">
    <w:name w:val="44400C76E7124EC090F7555209C27F3215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15">
    <w:name w:val="C2189B879EAD450DA788C39D66C08AD015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15">
    <w:name w:val="1898FDDB09E942CC8FA51D8B06414D7615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15">
    <w:name w:val="FE94CA678A3E4822AFE0EF5A926C005215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15">
    <w:name w:val="FD2A3577AE6C48B2BFB77C41365F374515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272A83F8A54D481F9BB5CDC87A25B773">
    <w:name w:val="272A83F8A54D481F9BB5CDC87A25B773"/>
    <w:rsid w:val="0069251A"/>
  </w:style>
  <w:style w:type="paragraph" w:customStyle="1" w:styleId="44400C76E7124EC090F7555209C27F3216">
    <w:name w:val="44400C76E7124EC090F7555209C27F3216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16">
    <w:name w:val="C2189B879EAD450DA788C39D66C08AD016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16">
    <w:name w:val="1898FDDB09E942CC8FA51D8B06414D7616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16">
    <w:name w:val="FE94CA678A3E4822AFE0EF5A926C005216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16">
    <w:name w:val="FD2A3577AE6C48B2BFB77C41365F374516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efaultPlaceholder226757036">
    <w:name w:val="DefaultPlaceholder_226757036"/>
    <w:rsid w:val="0069251A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3812D8D32A474946A4B5B029405A400116">
    <w:name w:val="3812D8D32A474946A4B5B029405A400116"/>
    <w:rsid w:val="0069251A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16">
    <w:name w:val="D71855ECC9774676AD5FCB006018B41916"/>
    <w:rsid w:val="0069251A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5FA00EAC11884BB282EE3F04E837B02A3">
    <w:name w:val="5FA00EAC11884BB282EE3F04E837B02A3"/>
    <w:rsid w:val="0069251A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F0BB2B5FB4EA4DA7AD6FFC1B5D8C2CB73">
    <w:name w:val="F0BB2B5FB4EA4DA7AD6FFC1B5D8C2CB73"/>
    <w:rsid w:val="0069251A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1B7967C2B78D4DB19275B8C53A92621B2">
    <w:name w:val="1B7967C2B78D4DB19275B8C53A92621B2"/>
    <w:rsid w:val="0069251A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8FBD3AB114EA49A79AEFD2FDCD7FA6991">
    <w:name w:val="8FBD3AB114EA49A79AEFD2FDCD7FA6991"/>
    <w:rsid w:val="0069251A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17">
    <w:name w:val="44400C76E7124EC090F7555209C27F3217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17">
    <w:name w:val="C2189B879EAD450DA788C39D66C08AD017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17">
    <w:name w:val="1898FDDB09E942CC8FA51D8B06414D7617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17">
    <w:name w:val="FE94CA678A3E4822AFE0EF5A926C005217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17">
    <w:name w:val="FD2A3577AE6C48B2BFB77C41365F374517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efaultPlaceholder226757037">
    <w:name w:val="DefaultPlaceholder_226757037"/>
    <w:rsid w:val="0069251A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3812D8D32A474946A4B5B029405A400117">
    <w:name w:val="3812D8D32A474946A4B5B029405A400117"/>
    <w:rsid w:val="0069251A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17">
    <w:name w:val="D71855ECC9774676AD5FCB006018B41917"/>
    <w:rsid w:val="0069251A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5FA00EAC11884BB282EE3F04E837B02A4">
    <w:name w:val="5FA00EAC11884BB282EE3F04E837B02A4"/>
    <w:rsid w:val="0069251A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F0BB2B5FB4EA4DA7AD6FFC1B5D8C2CB74">
    <w:name w:val="F0BB2B5FB4EA4DA7AD6FFC1B5D8C2CB74"/>
    <w:rsid w:val="0069251A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1B7967C2B78D4DB19275B8C53A92621B3">
    <w:name w:val="1B7967C2B78D4DB19275B8C53A92621B3"/>
    <w:rsid w:val="0069251A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8FBD3AB114EA49A79AEFD2FDCD7FA6992">
    <w:name w:val="8FBD3AB114EA49A79AEFD2FDCD7FA6992"/>
    <w:rsid w:val="0069251A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8E5C9747B623419AB920D3D4E81B4A41">
    <w:name w:val="8E5C9747B623419AB920D3D4E81B4A41"/>
    <w:rsid w:val="0069251A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457F960A607E4FFDA2FD97684FA2295D">
    <w:name w:val="457F960A607E4FFDA2FD97684FA2295D"/>
    <w:rsid w:val="0069251A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FF2D3C93D2D24256B9FFB873B777CA71">
    <w:name w:val="FF2D3C93D2D24256B9FFB873B777CA71"/>
    <w:rsid w:val="000C2AD0"/>
  </w:style>
  <w:style w:type="paragraph" w:customStyle="1" w:styleId="8D7A15E66837499BA9531E356A0C3217">
    <w:name w:val="8D7A15E66837499BA9531E356A0C3217"/>
    <w:rsid w:val="000C2AD0"/>
  </w:style>
  <w:style w:type="paragraph" w:customStyle="1" w:styleId="44400C76E7124EC090F7555209C27F3218">
    <w:name w:val="44400C76E7124EC090F7555209C27F3218"/>
    <w:rsid w:val="007857F2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18">
    <w:name w:val="C2189B879EAD450DA788C39D66C08AD018"/>
    <w:rsid w:val="007857F2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18">
    <w:name w:val="1898FDDB09E942CC8FA51D8B06414D7618"/>
    <w:rsid w:val="007857F2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18">
    <w:name w:val="FE94CA678A3E4822AFE0EF5A926C005218"/>
    <w:rsid w:val="007857F2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18">
    <w:name w:val="FD2A3577AE6C48B2BFB77C41365F374518"/>
    <w:rsid w:val="007857F2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efaultPlaceholder226757038">
    <w:name w:val="DefaultPlaceholder_226757038"/>
    <w:rsid w:val="007857F2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3812D8D32A474946A4B5B029405A400118">
    <w:name w:val="3812D8D32A474946A4B5B029405A400118"/>
    <w:rsid w:val="007857F2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18">
    <w:name w:val="D71855ECC9774676AD5FCB006018B41918"/>
    <w:rsid w:val="007857F2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5FA00EAC11884BB282EE3F04E837B02A5">
    <w:name w:val="5FA00EAC11884BB282EE3F04E837B02A5"/>
    <w:rsid w:val="007857F2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F0BB2B5FB4EA4DA7AD6FFC1B5D8C2CB75">
    <w:name w:val="F0BB2B5FB4EA4DA7AD6FFC1B5D8C2CB75"/>
    <w:rsid w:val="007857F2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1B7967C2B78D4DB19275B8C53A92621B4">
    <w:name w:val="1B7967C2B78D4DB19275B8C53A92621B4"/>
    <w:rsid w:val="007857F2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8FBD3AB114EA49A79AEFD2FDCD7FA6993">
    <w:name w:val="8FBD3AB114EA49A79AEFD2FDCD7FA6993"/>
    <w:rsid w:val="007857F2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8E5C9747B623419AB920D3D4E81B4A411">
    <w:name w:val="8E5C9747B623419AB920D3D4E81B4A411"/>
    <w:rsid w:val="007857F2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457F960A607E4FFDA2FD97684FA2295D1">
    <w:name w:val="457F960A607E4FFDA2FD97684FA2295D1"/>
    <w:rsid w:val="007857F2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8D7A15E66837499BA9531E356A0C32171">
    <w:name w:val="8D7A15E66837499BA9531E356A0C32171"/>
    <w:rsid w:val="007857F2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44400C76E7124EC090F7555209C27F3219">
    <w:name w:val="44400C76E7124EC090F7555209C27F3219"/>
    <w:rsid w:val="00983EE1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19">
    <w:name w:val="C2189B879EAD450DA788C39D66C08AD019"/>
    <w:rsid w:val="00983EE1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19">
    <w:name w:val="1898FDDB09E942CC8FA51D8B06414D7619"/>
    <w:rsid w:val="00983EE1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19">
    <w:name w:val="FE94CA678A3E4822AFE0EF5A926C005219"/>
    <w:rsid w:val="00983EE1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19">
    <w:name w:val="FD2A3577AE6C48B2BFB77C41365F374519"/>
    <w:rsid w:val="00983EE1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ED756C0E20D743BCBE724CDA6E90A2C3">
    <w:name w:val="ED756C0E20D743BCBE724CDA6E90A2C3"/>
    <w:rsid w:val="00983EE1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E68263AB570D4DFFB962DFDA539ACC13">
    <w:name w:val="E68263AB570D4DFFB962DFDA539ACC13"/>
    <w:rsid w:val="00983EE1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efaultPlaceholder226757039">
    <w:name w:val="DefaultPlaceholder_226757039"/>
    <w:rsid w:val="00983EE1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3812D8D32A474946A4B5B029405A400119">
    <w:name w:val="3812D8D32A474946A4B5B029405A400119"/>
    <w:rsid w:val="00983EE1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19">
    <w:name w:val="D71855ECC9774676AD5FCB006018B41919"/>
    <w:rsid w:val="00983EE1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5FA00EAC11884BB282EE3F04E837B02A6">
    <w:name w:val="5FA00EAC11884BB282EE3F04E837B02A6"/>
    <w:rsid w:val="00983EE1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F0BB2B5FB4EA4DA7AD6FFC1B5D8C2CB76">
    <w:name w:val="F0BB2B5FB4EA4DA7AD6FFC1B5D8C2CB76"/>
    <w:rsid w:val="00983EE1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1B7967C2B78D4DB19275B8C53A92621B5">
    <w:name w:val="1B7967C2B78D4DB19275B8C53A92621B5"/>
    <w:rsid w:val="00983EE1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8FBD3AB114EA49A79AEFD2FDCD7FA6994">
    <w:name w:val="8FBD3AB114EA49A79AEFD2FDCD7FA6994"/>
    <w:rsid w:val="00983EE1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8E5C9747B623419AB920D3D4E81B4A412">
    <w:name w:val="8E5C9747B623419AB920D3D4E81B4A412"/>
    <w:rsid w:val="00983EE1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457F960A607E4FFDA2FD97684FA2295D2">
    <w:name w:val="457F960A607E4FFDA2FD97684FA2295D2"/>
    <w:rsid w:val="00983EE1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8D7A15E66837499BA9531E356A0C32172">
    <w:name w:val="8D7A15E66837499BA9531E356A0C32172"/>
    <w:rsid w:val="00983EE1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108E4F272E24026A4C4A169FFCA8964">
    <w:name w:val="D108E4F272E24026A4C4A169FFCA8964"/>
    <w:rsid w:val="00B80334"/>
  </w:style>
  <w:style w:type="paragraph" w:customStyle="1" w:styleId="5EF85657791A4FF28DE0C2D764304B90">
    <w:name w:val="5EF85657791A4FF28DE0C2D764304B90"/>
    <w:rsid w:val="00B80334"/>
  </w:style>
  <w:style w:type="paragraph" w:customStyle="1" w:styleId="92C59CAF833C45B89A44E4BC223BA226">
    <w:name w:val="92C59CAF833C45B89A44E4BC223BA226"/>
    <w:rsid w:val="00B80334"/>
  </w:style>
  <w:style w:type="paragraph" w:customStyle="1" w:styleId="2A11A4EE973346E99AABFA126C254322">
    <w:name w:val="2A11A4EE973346E99AABFA126C254322"/>
    <w:rsid w:val="00B80334"/>
  </w:style>
  <w:style w:type="paragraph" w:customStyle="1" w:styleId="D1C637AFB5E04EBEA184C24FFE6C1081">
    <w:name w:val="D1C637AFB5E04EBEA184C24FFE6C1081"/>
    <w:rsid w:val="00B80334"/>
  </w:style>
  <w:style w:type="paragraph" w:customStyle="1" w:styleId="B97693F47EA14F2BBB1FD1D2992F38DD">
    <w:name w:val="B97693F47EA14F2BBB1FD1D2992F38DD"/>
    <w:rsid w:val="00B80334"/>
  </w:style>
  <w:style w:type="paragraph" w:customStyle="1" w:styleId="46A272816D9345D8824B85298114D8C5">
    <w:name w:val="46A272816D9345D8824B85298114D8C5"/>
    <w:rsid w:val="00B80334"/>
  </w:style>
  <w:style w:type="paragraph" w:customStyle="1" w:styleId="4E7328CA21584D439D7A4335F41E4A4E">
    <w:name w:val="4E7328CA21584D439D7A4335F41E4A4E"/>
    <w:rsid w:val="00B80334"/>
  </w:style>
  <w:style w:type="paragraph" w:customStyle="1" w:styleId="EB08F0F3EF9A47CDA1827371A7DD10DA">
    <w:name w:val="EB08F0F3EF9A47CDA1827371A7DD10DA"/>
    <w:rsid w:val="00B80334"/>
  </w:style>
  <w:style w:type="paragraph" w:customStyle="1" w:styleId="3D360510C24C4C799E670A09BDFE478C">
    <w:name w:val="3D360510C24C4C799E670A09BDFE478C"/>
    <w:rsid w:val="00B80334"/>
  </w:style>
  <w:style w:type="paragraph" w:customStyle="1" w:styleId="2BA9DE2B53AA4530B8C27BC2BD7B1EB5">
    <w:name w:val="2BA9DE2B53AA4530B8C27BC2BD7B1EB5"/>
    <w:rsid w:val="00B80334"/>
  </w:style>
  <w:style w:type="paragraph" w:customStyle="1" w:styleId="25E2E0268D9347548DFB2FB9342B7965">
    <w:name w:val="25E2E0268D9347548DFB2FB9342B7965"/>
    <w:rsid w:val="00B80334"/>
  </w:style>
  <w:style w:type="paragraph" w:customStyle="1" w:styleId="AA1159E296824844A2CE420DB3AE4885">
    <w:name w:val="AA1159E296824844A2CE420DB3AE4885"/>
    <w:rsid w:val="00B80334"/>
  </w:style>
  <w:style w:type="paragraph" w:customStyle="1" w:styleId="C4E68B83C3B94E89890F42F426A4DBE3">
    <w:name w:val="C4E68B83C3B94E89890F42F426A4DBE3"/>
    <w:rsid w:val="00B80334"/>
  </w:style>
  <w:style w:type="paragraph" w:customStyle="1" w:styleId="6839782ED0C04595A21F4AE36EA79391">
    <w:name w:val="6839782ED0C04595A21F4AE36EA79391"/>
    <w:rsid w:val="00B80334"/>
  </w:style>
  <w:style w:type="paragraph" w:customStyle="1" w:styleId="1023BCEDC314470E8AC860FB78907971">
    <w:name w:val="1023BCEDC314470E8AC860FB78907971"/>
    <w:rsid w:val="00B80334"/>
  </w:style>
  <w:style w:type="paragraph" w:customStyle="1" w:styleId="75621687C2254008A37BE05F7CFB5D3B">
    <w:name w:val="75621687C2254008A37BE05F7CFB5D3B"/>
    <w:rsid w:val="00B80334"/>
  </w:style>
  <w:style w:type="paragraph" w:customStyle="1" w:styleId="0FAF1BD7FE254CE09CE58E617C371906">
    <w:name w:val="0FAF1BD7FE254CE09CE58E617C371906"/>
    <w:rsid w:val="00B80334"/>
  </w:style>
  <w:style w:type="paragraph" w:customStyle="1" w:styleId="1856E3FA643143409C20C966E263F304">
    <w:name w:val="1856E3FA643143409C20C966E263F304"/>
    <w:rsid w:val="00B80334"/>
  </w:style>
  <w:style w:type="paragraph" w:customStyle="1" w:styleId="E89D119EA60E4D0AB14366B0E2726ED5">
    <w:name w:val="E89D119EA60E4D0AB14366B0E2726ED5"/>
    <w:rsid w:val="00B803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uopion kaupunki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6AF50771FEAE4A85F33674894DFEFF" ma:contentTypeVersion="0" ma:contentTypeDescription="Luo uusi asiakirja." ma:contentTypeScope="" ma:versionID="56467666aa72ec548ba2b752514396e4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bs:GrowBusinessDocument xmlns:gbs="http://www.software-innovation.no/growBusinessDocument" gbs:officeVersion="2007" gbs:sourceId="559578" gbs:entity="Document" gbs:templateDesignerVersion="3.1 F">
  <gbs:ToActivityContactJOINEX.ToContactperson.ToEmployer.SearchName gbs:loadFromGrowBusiness="OnEdit" gbs:saveInGrowBusiness="False" gbs:connected="true" gbs:recno="" gbs:entity="" gbs:datatype="string" gbs:key="10000" gbs:joinex="[JOINEX=[ToRole] {!OJEX!}=96001]" gbs:removeContentControl="0">Kaupunginkanslia</gbs:ToActivityContactJOINEX.ToContactperson.ToEmployer.SearchName>
  <gbs:DocumentDate gbs:loadFromGrowBusiness="OnEdit" gbs:saveInGrowBusiness="False" gbs:connected="true" gbs:recno="" gbs:entity="" gbs:datatype="date" gbs:key="10001" gbs:removeContentControl="0">2019-03-14T00:00:00</gbs:DocumentDate>
  <gbs:ToCase.ToClassCodes.ToClassCode.Code gbs:loadFromGrowBusiness="OnEdit" gbs:saveInGrowBusiness="False" gbs:connected="true" gbs:recno="" gbs:entity="" gbs:datatype="string" gbs:key="10002" gbs:removeContentControl="0">08.01.03</gbs:ToCase.ToClassCodes.ToClassCode.Code>
  <gbs:ToCase.Name gbs:loadFromGrowBusiness="OnEdit" gbs:saveInGrowBusiness="False" gbs:connected="true" gbs:recno="" gbs:entity="" gbs:datatype="string" gbs:key="10003" gbs:removeContentControl="0">2994/2017</gbs:ToCase.Name>
  <gbs:ReferenceNo gbs:loadFromGrowBusiness="OnEdit" gbs:saveInGrowBusiness="False" gbs:connected="true" gbs:recno="" gbs:entity="" gbs:datatype="string" gbs:key="10004" gbs:removeContentControl="0">
  </gbs:ReferenceNo>
  <gbs:CF_decisionnumberstring gbs:loadFromGrowBusiness="OnEdit" gbs:saveInGrowBusiness="False" gbs:connected="true" gbs:recno="" gbs:entity="" gbs:datatype="string" gbs:key="10005" gbs:removeContentControl="0">4 § / 2019</gbs:CF_decisionnumberstring>
  <gbs:Title gbs:loadFromGrowBusiness="OnEdit" gbs:saveInGrowBusiness="False" gbs:connected="true" gbs:recno="" gbs:entity="" gbs:datatype="string" gbs:key="10006" gbs:removeContentControl="0">Pysäköinninvalvojan päätös / ajoneuvojen myynti</gbs:Title>
  <gbs:ToOrgUnit.AddressesJOINEX.Address gbs:loadFromGrowBusiness="OnEdit" gbs:saveInGrowBusiness="False" gbs:connected="true" gbs:recno="" gbs:entity="" gbs:datatype="string" gbs:key="10007" gbs:joinex="[JOINEX=[TypeID] {!OJEX!}=2]" gbs:removeContentControl="0">PL 228</gbs:ToOrgUnit.AddressesJOINEX.Address>
  <gbs:ToOrgUnit.AddressesJOINEX.Zip gbs:loadFromGrowBusiness="OnEdit" gbs:saveInGrowBusiness="False" gbs:connected="true" gbs:recno="" gbs:entity="" gbs:datatype="string" gbs:key="10008" gbs:joinex="[JOINEX=[TypeID] {!OJEX!}=2]" gbs:removeContentControl="0">70101 KUOPIO</gbs:ToOrgUnit.AddressesJOINEX.Zip>
  <gbs:ToOrgUnit.AddressesJOINEX.Address gbs:loadFromGrowBusiness="OnEdit" gbs:saveInGrowBusiness="False" gbs:connected="true" gbs:recno="" gbs:entity="" gbs:datatype="string" gbs:key="10009" gbs:joinex="[JOINEX=[TypeID] {!OJEX!}=5]" gbs:removeContentControl="0">Tulliportinkatu 31</gbs:ToOrgUnit.AddressesJOINEX.Address>
  <gbs:ToOrgUnit.AddressesJOINEX.Address gbs:loadFromGrowBusiness="OnEdit" gbs:saveInGrowBusiness="False" gbs:connected="true" gbs:recno="" gbs:entity="" gbs:datatype="string" gbs:key="10010" gbs:joinex="[JOINEX=[TypeID] {!OJEX!}=1]" gbs:removeContentControl="0">PL 3016</gbs:ToOrgUnit.AddressesJOINEX.Address>
  <gbs:ToOrgUnit.AddressesJOINEX.Zip gbs:loadFromGrowBusiness="OnEdit" gbs:saveInGrowBusiness="False" gbs:connected="true" gbs:recno="" gbs:entity="" gbs:datatype="string" gbs:key="10011" gbs:joinex="[JOINEX=[TypeID] {!OJEX!}=1]" gbs:removeContentControl="0">70090 MONETRA</gbs:ToOrgUnit.AddressesJOINEX.Zip>
  <gbs:ToOrgUnit.TeleObjectsJOINEX.Text gbs:loadFromGrowBusiness="OnEdit" gbs:saveInGrowBusiness="False" gbs:connected="true" gbs:recno="" gbs:entity="" gbs:datatype="string" gbs:key="10012" gbs:joinex="[JOINEX=[TypeID] {!OJEX!}=1]" gbs:removeContentControl="0">+358 17 18 2111</gbs:ToOrgUnit.TeleObjectsJOINEX.Text>
  <gbs:ToOrgUnit.TeleObjectsJOINEX.Text gbs:loadFromGrowBusiness="OnEdit" gbs:saveInGrowBusiness="False" gbs:connected="true" gbs:recno="" gbs:entity="" gbs:datatype="string" gbs:key="10013" gbs:joinex="[JOINEX=[TypeID] {!OJEX!}=2]" gbs:removeContentControl="0">
  </gbs:ToOrgUnit.TeleObjectsJOINEX.Text>
  <gbs:ToActivityContactJOINEX.ToContactperson.Title gbs:loadFromGrowBusiness="OnEdit" gbs:saveInGrowBusiness="False" gbs:connected="true" gbs:recno="" gbs:entity="" gbs:datatype="string" gbs:key="10014" gbs:joinex="[JOINEX=[ToRole] {!OJEX!}=96001]" gbs:removeContentControl="0">pysäköinninvalvoja</gbs:ToActivityContactJOINEX.ToContactperson.Title>
  <gbs:Lists>
    <gbs:MultipleLines>
      <gbs:ToVersion.FileConnection.ToFile gbs:name="attachments" gbs:removeList="False" gbs:loadFromGrowBusiness="OnEdit" gbs:saveInGrowBusiness="False" gbs:entity="File">
        <gbs:MultipleLineID gbs:metaName="ToVersion.FileConnection.ToFile.Recno">
          <gbs:value gbs:id="1"/>
        </gbs:MultipleLineID>
        <gbs:Criteria xmlns:gbs="http://www.software-innovation.no/growBusinessDocument" gbs:operator="and">
          <gbs:Criterion gbs:field="//ToFileVersion::Active" gbs:operator="=">1</gbs:Criterion>
          <gbs:Criterion gbs:field="//VersionConnection//ToRelationType::Recno" gbs:operator="=">2</gbs:Criterion>
          <gbs:Criterion gbs:field="//ToVersionFormat::Recno" gbs:operator="!=">3</gbs:Criterion>
        </gbs:Criteria>
        <gbs:ToVersion.FileConnection.ToFile.Comment gbs:removeContentControl="0">
          <gbs:value gbs:key="10015" gbs:id="1" gbs:loadFromGrowBusiness="OnEdit" gbs:saveInGrowBusiness="False" gbs:recno="" gbs:entity="" gbs:datatype="string" gbs:removeContentControl="0"/>
        </gbs:ToVersion.FileConnection.ToFile.Comment>
      </gbs:ToVersion.FileConnection.ToFile>
      <gbs:ToActivityContact gbs:name="valmistajat" gbs:removeList="False" gbs:loadFromGrowBusiness="OnEdit" gbs:saveInGrowBusiness="False" gbs:entity="ActivityContact">
        <gbs:MultipleLineID gbs:metaName="ToActivityContact.Recno">
          <gbs:value gbs:id="1"/>
        </gbs:MultipleLineID>
        <gbs:Sorting xmlns:gbs="http://www.software-innovation.no/growBusinessDocument">
          <gbs:Sort gbs:direction="asc">ToActivityContact[@gbs:name='valmistaja'].ToRole</gbs:Sort>
          <gbs:Sort gbs:direction="asc">ToActivityContact[@gbs:name='valmistaja'].ToContactperson.SearchName</gbs:Sort>
        </gbs:Sorting>
        <gbs:Criteria xmlns:gbs="http://www.software-innovation.no/growBusinessDocument" gbs:operator="and">
          <gbs:Criterion gbs:field="::ToRole" gbs:operator="in">96002,96006</gbs:Criterion>
        </gbs:Criteria>
        <gbs:ToActivityContact.ToContactperson.SearchName>
          <gbs:value gbs:key="10016" gbs:id="1" gbs:loadFromGrowBusiness="OnEdit" gbs:saveInGrowBusiness="False" gbs:recno="" gbs:entity="" gbs:datatype="string" gbs:removeContentControl="0"/>
        </gbs:ToActivityContact.ToContactperson.SearchName>
        <gbs:ToActivityContact.ToContactperson.DirectLine>
          <gbs:value gbs:key="10017" gbs:id="1" gbs:loadFromGrowBusiness="OnEdit" gbs:saveInGrowBusiness="False" gbs:recno="" gbs:entity="" gbs:datatype="string" gbs:removeContentControl="0"/>
        </gbs:ToActivityContact.ToContactperson.DirectLine>
      </gbs:ToActivityContact>
      <gbs:ToActivityContact gbs:name="Tiedoksianto" gbs:removeList="False" gbs:loadFromGrowBusiness="OnEdit" gbs:saveInGrowBusiness="False" gbs:entity="ActivityContact" gbs:removeContentControl="0">
        <gbs:MultipleLineID gbs:metaName="ToActivityContact.Recno">
          <gbs:value gbs:id="1">1349331</gbs:value>
        </gbs:MultipleLineID>
        <gbs:ToActivityContact.Name>
          <gbs:value gbs:key="10018" gbs:id="1" gbs:loadFromGrowBusiness="OnEdit" gbs:saveInGrowBusiness="False" gbs:recno="" gbs:entity="" gbs:datatype="string" gbs:removeContentControl="0">Pysäköintipalvelut</gbs:value>
        </gbs:ToActivityContact.Name>
        <gbs:ToActivityContact.Name2>
          <gbs:value gbs:key="10019" gbs:id="1" gbs:loadFromGrowBusiness="OnEdit" gbs:saveInGrowBusiness="False" gbs:recno="" gbs:entity="" gbs:datatype="string" gbs:removeContentControl="0">Vesa Jussila</gbs:value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6</gbs:Criterion>
        </gbs:Criteria>
      </gbs:ToActivityContact>
      <gbs:ToActivityContact gbs:name="Toimenpiteita varten" gbs:removeList="False" gbs:loadFromGrowBusiness="OnEdit" gbs:saveInGrowBusiness="False" gbs:entity="ActivityContact" gbs:removeContentControl="0">
        <gbs:MultipleLineID gbs:metaName="ToActivityContact.Recno">
          <gbs:value gbs:id="1">1349341</gbs:value>
        </gbs:MultipleLineID>
        <gbs:ToActivityContact.Name>
          <gbs:value gbs:key="10020" gbs:id="1" gbs:loadFromGrowBusiness="OnEdit" gbs:saveInGrowBusiness="False" gbs:recno="" gbs:entity="" gbs:datatype="string" gbs:removeContentControl="0">Pysäköintipalvelut</gbs:value>
        </gbs:ToActivityContact.Name>
        <gbs:ToActivityContact.Name2>
          <gbs:value gbs:key="10021" gbs:id="1" gbs:loadFromGrowBusiness="OnEdit" gbs:saveInGrowBusiness="False" gbs:recno="" gbs:entity="" gbs:datatype="string" gbs:removeContentControl="0">KYP Hallintopalveluvastaava</gbs:value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100020</gbs:Criterion>
        </gbs:Criteria>
      </gbs:ToActivityContact>
      <gbs:ToActivityContact gbs:name="Tiedoksi" gbs:removeList="False" gbs:loadFromGrowBusiness="OnEdit" gbs:saveInGrowBusiness="False" gbs:entity="ActivityContact" gbs:removeContentControl="0">
        <gbs:MultipleLineID gbs:metaName="ToActivityContact.Recno">
          <gbs:value gbs:id="1">1349342</gbs:value>
          <gbs:value gbs:id="2">1349343</gbs:value>
        </gbs:MultipleLineID>
        <gbs:ToActivityContact.Name>
          <gbs:value gbs:key="10022" gbs:id="1" gbs:loadFromGrowBusiness="OnEdit" gbs:saveInGrowBusiness="False" gbs:recno="" gbs:entity="" gbs:datatype="string" gbs:removeContentControl="0">Kaupunginhallitus</gbs:value>
          <gbs:value gbs:key="" gbs:id="2" gbs:loadFromGrowBusiness="OnEdit" gbs:saveInGrowBusiness="False" gbs:recno="" gbs:entity="" gbs:datatype="string" gbs:removeContentControl="0">Kaupunkirakennelautakunta</gbs:value>
        </gbs:ToActivityContact.Name>
        <gbs:ToActivityContact.Name2>
          <gbs:value gbs:key="10023" gbs:id="1" gbs:loadFromGrowBusiness="OnEdit" gbs:saveInGrowBusiness="False" gbs:recno="" gbs:entity="" gbs:datatype="string" gbs:removeContentControl="0">
          </gbs:value>
          <gbs:value gbs:key="" gbs:id="2" gbs:loadFromGrowBusiness="OnEdit" gbs:saveInGrowBusiness="False" gbs:recno="" gbs:entity="" gbs:datatype="string" gbs:removeContentControl="0">
          </gbs:value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8,96005</gbs:Criterion>
        </gbs:Criteria>
      </gbs:ToActivityContact>
    </gbs:MultipleLines>
    <gbs:SingleLines>
      <gbs:ToActivityContact gbs:name="decisionmaker" gbs:removeList="False" gbs:loadFromGrowBusiness="OnEdit" gbs:saveInGrowBusiness="False" gbs:removeContentControl="0">
        <gbs:DisplayField gbs:key="10024">Mika Mäkäräinen</gbs:DisplayFiel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96001</gbs:Criterion>
        </gbs:Criteria>
        <gbs:ToActivityContact.ToContactperson.FromOtherContactsJOINEX.ToSource.Name gbs:removeContentControl="0" gbs:joinex="[JOINEX=[ToRole] {!OJEX!}=15]"/>
      </gbs:ToActivityContact>
    </gbs:SingleLines>
  </gbs:Lists>
  <gbs:ToDocumentCategory.Description gbs:loadFromGrowBusiness="OnEdit" gbs:saveInGrowBusiness="False" gbs:connected="true" gbs:recno="" gbs:entity="" gbs:datatype="string" gbs:key="10025" gbs:removeContentControl="0">Muut asiat</gbs:ToDocumentCategory.Description>
  <gbs:ToAccessCodeJOINEX.Description gbs:loadFromGrowBusiness="OnEdit" gbs:saveInGrowBusiness="False" gbs:connected="true" gbs:recno="" gbs:entity="" gbs:datatype="string" gbs:key="10026" gbs:joinex="[JOINEX=[Recno] {!OJEX!}&gt;0]" gbs:removeContentControl="0">
  </gbs:ToAccessCodeJOINEX.Description>
  <gbs:ToActivityContactJOINEX.ToContactperson.SearchName gbs:loadFromGrowBusiness="OnEdit" gbs:saveInGrowBusiness="False" gbs:connected="true" gbs:recno="" gbs:entity="" gbs:datatype="string" gbs:key="10027" gbs:joinex="[JOINEX=[ToRole] {!OJEX!}=96007]" gbs:removeContentControl="0">
  </gbs:ToActivityContactJOINEX.ToContactperson.SearchName>
  <gbs:ToActivityContactJOINEX.ToContactperson.Title gbs:loadFromGrowBusiness="OnEdit" gbs:saveInGrowBusiness="False" gbs:connected="true" gbs:recno="" gbs:entity="" gbs:datatype="string" gbs:key="10028" gbs:removeContentControl="0" gbs:joinex="[JOINEX=[ToRole] {!OJEX!}=96007]">
  </gbs:ToActivityContactJOINEX.ToContactperson.Title>
  <gbs:ToActivityContactJOINEX.ToContactperson.Name3 gbs:loadFromGrowBusiness="OnEdit" gbs:saveInGrowBusiness="False" gbs:connected="true" gbs:recno="" gbs:entity="" gbs:datatype="string" gbs:key="10029" gbs:removeContentControl="0" gbs:joinex="[JOINEX=[ToRole] {!OJEX!}=96001]">Pysäköinninvalvoja</gbs:ToActivityContactJOINEX.ToContactperson.Name3>
  <gbs:ToActivityContactJOINEX.Name gbs:loadFromGrowBusiness="OnEdit" gbs:saveInGrowBusiness="False" gbs:connected="true" gbs:recno="" gbs:entity="" gbs:datatype="string" gbs:key="10030" gbs:removeContentControl="0" gbs:joinex="[JOINEX=[ToRole] {!OJEX!}=6]">Pysäköintipalvelut</gbs:ToActivityContactJOINEX.Name>
  <gbs:ToActivityContactJOINEX.Name2 gbs:loadFromGrowBusiness="OnEdit" gbs:saveInGrowBusiness="False" gbs:connected="true" gbs:recno="" gbs:entity="" gbs:datatype="string" gbs:key="10031" gbs:joinex="[JOINEX=[ToRole] {!OJEX!}=6]" gbs:removeContentControl="0">Vesa Jussila</gbs:ToActivityContactJOINEX.Name2>
  <gbs:ToActivityContactJOINEX.Address gbs:loadFromGrowBusiness="OnEdit" gbs:saveInGrowBusiness="False" gbs:connected="true" gbs:recno="" gbs:entity="" gbs:datatype="string" gbs:key="10032" gbs:joinex="[JOINEX=[ToRole] {!OJEX!}=6]" gbs:removeContentControl="0">PL 1097</gbs:ToActivityContactJOINEX.Address>
  <gbs:ToActivityContactJOINEX.ZipCode gbs:loadFromGrowBusiness="OnEdit" gbs:saveInGrowBusiness="False" gbs:connected="true" gbs:recno="" gbs:entity="" gbs:datatype="string" gbs:key="10033" gbs:joinex="[JOINEX=[ToRole] {!OJEX!}=6]" gbs:removeContentControl="0">70111</gbs:ToActivityContactJOINEX.ZipCode>
  <gbs:ToActivityContactJOINEX.ZipPlace gbs:loadFromGrowBusiness="OnEdit" gbs:saveInGrowBusiness="False" gbs:connected="true" gbs:recno="" gbs:entity="" gbs:datatype="string" gbs:key="10034" gbs:joinex="[JOINEX=[ToRole] {!OJEX!}=6]" gbs:removeContentControl="0">KUOPIO</gbs:ToActivityContactJOINEX.ZipPlace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3DB5-9BC7-4025-A51D-A3C613573D1A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A6FA871-33EE-48AF-8D19-C6E3983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591DB9B-39E7-475D-A680-ECEACF5867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DB95D4-DE3E-4717-A8B9-9EE16969A637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85DE60C8-445B-4F10-A589-A1E34ACB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9F9D3238.dotm</Template>
  <TotalTime>3</TotalTime>
  <Pages>4</Pages>
  <Words>428</Words>
  <Characters>3474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Kuopion kaupunki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Mäkäräinen</dc:creator>
  <dc:description>Helena Mönkkönen 26.10.2011</dc:description>
  <cp:lastModifiedBy>Mika Mäkäräinen</cp:lastModifiedBy>
  <cp:revision>3</cp:revision>
  <cp:lastPrinted>2011-10-26T08:43:00Z</cp:lastPrinted>
  <dcterms:created xsi:type="dcterms:W3CDTF">2019-03-14T13:24:00Z</dcterms:created>
  <dcterms:modified xsi:type="dcterms:W3CDTF">2019-03-14T13:27:00Z</dcterms:modified>
  <cp:category>Daha versio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0x010100B36AF50771FEAE4A85F33674894DFEFF</vt:lpwstr>
  </property>
  <property fmtid="{D5CDD505-2E9C-101B-9397-08002B2CF9AE}" pid="3" name="templateFilePath">
    <vt:lpwstr>\\z10068\D360_docprod_tuotanto\templates\KUOPIO_vhpaatos_v2_tiedoksianto.dotx</vt:lpwstr>
  </property>
  <property fmtid="{D5CDD505-2E9C-101B-9397-08002B2CF9AE}" pid="4" name="filePathOneNote">
    <vt:lpwstr>\\z10068\D360_users_tuotanto\onenote\gallia\makar_mi\</vt:lpwstr>
  </property>
  <property fmtid="{D5CDD505-2E9C-101B-9397-08002B2CF9AE}" pid="5" name="comment">
    <vt:lpwstr>Pysäköinninvalvojan päätös / ajoneuvojen myynti</vt:lpwstr>
  </property>
  <property fmtid="{D5CDD505-2E9C-101B-9397-08002B2CF9AE}" pid="6" name="docId">
    <vt:lpwstr>559578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200051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Mika Mäkäräinen</vt:lpwstr>
  </property>
  <property fmtid="{D5CDD505-2E9C-101B-9397-08002B2CF9AE}" pid="15" name="modifiedBy">
    <vt:lpwstr>Mika Mäkäräinen</vt:lpwstr>
  </property>
  <property fmtid="{D5CDD505-2E9C-101B-9397-08002B2CF9AE}" pid="16" name="action">
    <vt:lpwstr>edit</vt:lpwstr>
  </property>
  <property fmtid="{D5CDD505-2E9C-101B-9397-08002B2CF9AE}" pid="17" name="serverName">
    <vt:lpwstr>d360.kuopio.fi</vt:lpwstr>
  </property>
  <property fmtid="{D5CDD505-2E9C-101B-9397-08002B2CF9AE}" pid="18" name="externalUser">
    <vt:lpwstr>
    </vt:lpwstr>
  </property>
  <property fmtid="{D5CDD505-2E9C-101B-9397-08002B2CF9AE}" pid="19" name="currentVerId">
    <vt:lpwstr>472514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d360.kuopio.fi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756163</vt:lpwstr>
  </property>
  <property fmtid="{D5CDD505-2E9C-101B-9397-08002B2CF9AE}" pid="26" name="VerID">
    <vt:lpwstr>0</vt:lpwstr>
  </property>
  <property fmtid="{D5CDD505-2E9C-101B-9397-08002B2CF9AE}" pid="27" name="FilePath">
    <vt:lpwstr>\\z10068\D360_users_tuotanto\work\gallia\makar_mi</vt:lpwstr>
  </property>
  <property fmtid="{D5CDD505-2E9C-101B-9397-08002B2CF9AE}" pid="28" name="FileName">
    <vt:lpwstr>2994-2017-30 Pysäköinninvalvojan päätös _ ajoneuvojen myynti 756163_472514_0.DOCX</vt:lpwstr>
  </property>
  <property fmtid="{D5CDD505-2E9C-101B-9397-08002B2CF9AE}" pid="29" name="FullFileName">
    <vt:lpwstr>\\z10068\D360_users_tuotanto\work\gallia\makar_mi\2994-2017-30 Pysäköinninvalvojan päätös _ ajoneuvojen myynti 756163_472514_0.DOCX</vt:lpwstr>
  </property>
</Properties>
</file>